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34DC" w14:textId="7BD21C11" w:rsidR="009E0BAC" w:rsidRPr="00276AAF" w:rsidRDefault="009E0BAC" w:rsidP="009E0BAC">
      <w:pPr>
        <w:pStyle w:val="NoSpacing"/>
        <w:rPr>
          <w:rFonts w:ascii="Calibri" w:hAnsi="Calibri" w:cs="Calibri"/>
        </w:rPr>
      </w:pPr>
    </w:p>
    <w:p w14:paraId="085D66E8" w14:textId="7B4621EA" w:rsidR="004B5FB1" w:rsidRDefault="003B2B40" w:rsidP="004B5FB1">
      <w:pPr>
        <w:pStyle w:val="NoSpacing"/>
        <w:jc w:val="right"/>
      </w:pPr>
      <w:r w:rsidRPr="00276AAF">
        <w:rPr>
          <w:rFonts w:ascii="Calibri" w:hAnsi="Calibri" w:cs="Calibri"/>
          <w:b/>
        </w:rPr>
        <w:t>Client Reference Number:</w:t>
      </w:r>
      <w:r w:rsidRPr="00276AAF">
        <w:rPr>
          <w:rFonts w:ascii="Calibri" w:hAnsi="Calibri" w:cs="Calibri"/>
        </w:rPr>
        <w:t xml:space="preserve"> WDP-</w:t>
      </w:r>
      <w:r w:rsidR="004B5FB1" w:rsidRPr="004B5FB1">
        <w:rPr>
          <w:highlight w:val="yellow"/>
        </w:rPr>
        <w:t xml:space="preserve"> </w:t>
      </w:r>
      <w:sdt>
        <w:sdtPr>
          <w:rPr>
            <w:highlight w:val="yellow"/>
          </w:rPr>
          <w:id w:val="950665140"/>
          <w:text/>
        </w:sdtPr>
        <w:sdtContent>
          <w:r w:rsidR="004B5FB1">
            <w:rPr>
              <w:highlight w:val="yellow"/>
            </w:rPr>
            <w:t>WDP###</w:t>
          </w:r>
        </w:sdtContent>
      </w:sdt>
    </w:p>
    <w:p w14:paraId="11DDA69F" w14:textId="77777777" w:rsidR="00A80668" w:rsidRPr="00276AAF" w:rsidRDefault="00A80668" w:rsidP="009E0BAC">
      <w:pPr>
        <w:pStyle w:val="NoSpacing"/>
        <w:rPr>
          <w:rFonts w:ascii="Calibri" w:hAnsi="Calibri" w:cs="Calibri"/>
          <w:sz w:val="10"/>
          <w:szCs w:val="10"/>
        </w:rPr>
      </w:pPr>
    </w:p>
    <w:p w14:paraId="468BBFDF" w14:textId="7AB360A7" w:rsidR="003B2B40" w:rsidRPr="004B5FB1" w:rsidRDefault="003B2B40" w:rsidP="009E0BAC">
      <w:pPr>
        <w:pStyle w:val="NoSpacing"/>
      </w:pPr>
      <w:r w:rsidRPr="00276AAF">
        <w:rPr>
          <w:rFonts w:ascii="Calibri" w:hAnsi="Calibri" w:cs="Calibri"/>
        </w:rPr>
        <w:t xml:space="preserve">Dear </w:t>
      </w:r>
      <w:sdt>
        <w:sdtPr>
          <w:rPr>
            <w:highlight w:val="yellow"/>
          </w:rPr>
          <w:id w:val="-1972978051"/>
          <w:text/>
        </w:sdtPr>
        <w:sdtContent>
          <w:r w:rsidR="004B5FB1">
            <w:rPr>
              <w:highlight w:val="yellow"/>
            </w:rPr>
            <w:t>NAME/ORGANISATION</w:t>
          </w:r>
        </w:sdtContent>
      </w:sdt>
    </w:p>
    <w:p w14:paraId="4CF9E7A5" w14:textId="2A389077" w:rsidR="003B2B40" w:rsidRPr="00276AAF" w:rsidRDefault="003B2B40" w:rsidP="009E0BAC">
      <w:pPr>
        <w:pStyle w:val="NoSpacing"/>
        <w:rPr>
          <w:rFonts w:ascii="Calibri" w:hAnsi="Calibri" w:cs="Calibri"/>
          <w:sz w:val="10"/>
          <w:szCs w:val="10"/>
        </w:rPr>
      </w:pPr>
    </w:p>
    <w:p w14:paraId="570AF1CE" w14:textId="6476D661" w:rsidR="003B2B40" w:rsidRPr="004B5FB1" w:rsidRDefault="003B2B40" w:rsidP="00A34E5C">
      <w:pPr>
        <w:pStyle w:val="NoSpacing"/>
      </w:pPr>
      <w:r w:rsidRPr="00276AAF">
        <w:rPr>
          <w:rFonts w:ascii="Calibri" w:hAnsi="Calibri" w:cs="Calibri"/>
        </w:rPr>
        <w:t xml:space="preserve">Thank you for agreeing to take on </w:t>
      </w:r>
      <w:sdt>
        <w:sdtPr>
          <w:rPr>
            <w:highlight w:val="yellow"/>
          </w:rPr>
          <w:id w:val="-1761832567"/>
          <w:text/>
        </w:sdtPr>
        <w:sdtContent>
          <w:r w:rsidR="004B5FB1">
            <w:rPr>
              <w:highlight w:val="yellow"/>
            </w:rPr>
            <w:t>CLIENT NAME</w:t>
          </w:r>
        </w:sdtContent>
      </w:sdt>
      <w:r w:rsidRPr="00276AAF">
        <w:rPr>
          <w:rFonts w:ascii="Calibri" w:hAnsi="Calibri" w:cs="Calibri"/>
        </w:rPr>
        <w:t xml:space="preserve"> to complete unpaid work (community service) within your organisation,</w:t>
      </w:r>
      <w:r w:rsidR="004B5FB1">
        <w:rPr>
          <w:rFonts w:ascii="Calibri" w:hAnsi="Calibri" w:cs="Calibri"/>
        </w:rPr>
        <w:t xml:space="preserve"> </w:t>
      </w:r>
      <w:r w:rsidR="004B5FB1" w:rsidRPr="004B5FB1">
        <w:rPr>
          <w:highlight w:val="yellow"/>
        </w:rPr>
        <w:t xml:space="preserve"> </w:t>
      </w:r>
      <w:sdt>
        <w:sdtPr>
          <w:rPr>
            <w:highlight w:val="yellow"/>
          </w:rPr>
          <w:id w:val="394331460"/>
          <w:text/>
        </w:sdtPr>
        <w:sdtContent>
          <w:r w:rsidR="004B5FB1">
            <w:rPr>
              <w:highlight w:val="yellow"/>
            </w:rPr>
            <w:t>CLIENT NAME</w:t>
          </w:r>
        </w:sdtContent>
      </w:sdt>
      <w:r w:rsidRPr="00276AAF">
        <w:rPr>
          <w:rFonts w:ascii="Calibri" w:hAnsi="Calibri" w:cs="Calibri"/>
        </w:rPr>
        <w:t xml:space="preserve"> is a current client of ours under </w:t>
      </w:r>
      <w:r w:rsidR="00276AAF">
        <w:rPr>
          <w:rFonts w:ascii="Calibri" w:hAnsi="Calibri" w:cs="Calibri"/>
        </w:rPr>
        <w:t>our N</w:t>
      </w:r>
      <w:r w:rsidR="004B5FB1">
        <w:rPr>
          <w:rFonts w:ascii="Calibri" w:hAnsi="Calibri" w:cs="Calibri"/>
        </w:rPr>
        <w:t>ot-for-Profit Charity</w:t>
      </w:r>
      <w:r w:rsidR="00276AAF">
        <w:rPr>
          <w:rFonts w:ascii="Calibri" w:hAnsi="Calibri" w:cs="Calibri"/>
        </w:rPr>
        <w:t xml:space="preserve"> </w:t>
      </w:r>
      <w:r w:rsidR="00276AAF" w:rsidRPr="00276AAF">
        <w:rPr>
          <w:rFonts w:ascii="Calibri" w:hAnsi="Calibri" w:cs="Calibri"/>
        </w:rPr>
        <w:t>Community Justice Program (CJP</w:t>
      </w:r>
      <w:r w:rsidR="00276AAF">
        <w:rPr>
          <w:rFonts w:ascii="Calibri" w:hAnsi="Calibri" w:cs="Calibri"/>
        </w:rPr>
        <w:t>), which means the client has a either a Victoria</w:t>
      </w:r>
      <w:r w:rsidR="00B359A2">
        <w:rPr>
          <w:rFonts w:ascii="Calibri" w:hAnsi="Calibri" w:cs="Calibri"/>
        </w:rPr>
        <w:t xml:space="preserve"> or New South Wales</w:t>
      </w:r>
      <w:r w:rsidR="00276AAF">
        <w:rPr>
          <w:rFonts w:ascii="Calibri" w:hAnsi="Calibri" w:cs="Calibri"/>
        </w:rPr>
        <w:t xml:space="preserve"> </w:t>
      </w:r>
      <w:r w:rsidRPr="00276AAF">
        <w:rPr>
          <w:rFonts w:ascii="Calibri" w:hAnsi="Calibri" w:cs="Calibri"/>
        </w:rPr>
        <w:t xml:space="preserve">Work and Development Permit </w:t>
      </w:r>
      <w:r w:rsidR="00B359A2">
        <w:rPr>
          <w:rFonts w:ascii="Calibri" w:hAnsi="Calibri" w:cs="Calibri"/>
        </w:rPr>
        <w:t xml:space="preserve">Order </w:t>
      </w:r>
      <w:r w:rsidRPr="00276AAF">
        <w:rPr>
          <w:rFonts w:ascii="Calibri" w:hAnsi="Calibri" w:cs="Calibri"/>
        </w:rPr>
        <w:t>(WDP</w:t>
      </w:r>
      <w:r w:rsidR="00B359A2">
        <w:rPr>
          <w:rFonts w:ascii="Calibri" w:hAnsi="Calibri" w:cs="Calibri"/>
        </w:rPr>
        <w:t xml:space="preserve"> or WDO</w:t>
      </w:r>
      <w:r w:rsidRPr="00276AAF">
        <w:rPr>
          <w:rFonts w:ascii="Calibri" w:hAnsi="Calibri" w:cs="Calibri"/>
        </w:rPr>
        <w:t>)</w:t>
      </w:r>
      <w:r w:rsidR="00276AAF">
        <w:rPr>
          <w:rFonts w:ascii="Calibri" w:hAnsi="Calibri" w:cs="Calibri"/>
        </w:rPr>
        <w:t>, which our Organisation is the accredited body who supervises the client whilst under the program, until all of the infringement debts are paid off.</w:t>
      </w:r>
    </w:p>
    <w:p w14:paraId="7ADBD0C5" w14:textId="5DE50B0D" w:rsidR="003B2B40" w:rsidRPr="00276AAF" w:rsidRDefault="003B2B40" w:rsidP="00A34E5C">
      <w:pPr>
        <w:pStyle w:val="NoSpacing"/>
        <w:rPr>
          <w:rFonts w:ascii="Calibri" w:hAnsi="Calibri" w:cs="Calibri"/>
          <w:sz w:val="10"/>
          <w:szCs w:val="10"/>
        </w:rPr>
      </w:pPr>
    </w:p>
    <w:p w14:paraId="36E5EABC" w14:textId="60C6D1AC" w:rsidR="003B2B40" w:rsidRPr="004B5FB1" w:rsidRDefault="003B2B40" w:rsidP="00A34E5C">
      <w:pPr>
        <w:pStyle w:val="NoSpacing"/>
      </w:pPr>
      <w:r w:rsidRPr="00276AAF">
        <w:rPr>
          <w:rFonts w:ascii="Calibri" w:hAnsi="Calibri" w:cs="Calibri"/>
        </w:rPr>
        <w:t xml:space="preserve">On </w:t>
      </w:r>
      <w:sdt>
        <w:sdtPr>
          <w:rPr>
            <w:highlight w:val="yellow"/>
          </w:rPr>
          <w:id w:val="1188253933"/>
          <w:text/>
        </w:sdtPr>
        <w:sdtContent>
          <w:r w:rsidR="004B5FB1" w:rsidRPr="005175BB">
            <w:rPr>
              <w:highlight w:val="yellow"/>
            </w:rPr>
            <w:t>DATE</w:t>
          </w:r>
        </w:sdtContent>
      </w:sdt>
      <w:r w:rsidR="004B5FB1">
        <w:t>,</w:t>
      </w:r>
      <w:r w:rsidRPr="00276AAF">
        <w:rPr>
          <w:rFonts w:ascii="Calibri" w:hAnsi="Calibri" w:cs="Calibri"/>
        </w:rPr>
        <w:t xml:space="preserve"> DCSS Australia and the </w:t>
      </w:r>
      <w:r w:rsidR="00B359A2">
        <w:rPr>
          <w:rFonts w:ascii="Calibri" w:hAnsi="Calibri" w:cs="Calibri"/>
        </w:rPr>
        <w:t xml:space="preserve">relevant Government </w:t>
      </w:r>
      <w:r w:rsidRPr="00276AAF">
        <w:rPr>
          <w:rFonts w:ascii="Calibri" w:hAnsi="Calibri" w:cs="Calibri"/>
        </w:rPr>
        <w:t xml:space="preserve">Department approved </w:t>
      </w:r>
      <w:sdt>
        <w:sdtPr>
          <w:rPr>
            <w:highlight w:val="yellow"/>
          </w:rPr>
          <w:id w:val="-184297391"/>
          <w:text/>
        </w:sdtPr>
        <w:sdtContent>
          <w:r w:rsidR="004B5FB1">
            <w:rPr>
              <w:highlight w:val="yellow"/>
            </w:rPr>
            <w:t>CLIENT NAME</w:t>
          </w:r>
        </w:sdtContent>
      </w:sdt>
      <w:r w:rsidRPr="00276AAF">
        <w:rPr>
          <w:rFonts w:ascii="Calibri" w:hAnsi="Calibri" w:cs="Calibri"/>
        </w:rPr>
        <w:t xml:space="preserve"> WDP under Section 10C of the Fines Reform Act 2014. </w:t>
      </w:r>
      <w:sdt>
        <w:sdtPr>
          <w:rPr>
            <w:highlight w:val="yellow"/>
          </w:rPr>
          <w:id w:val="-884328240"/>
          <w:text/>
        </w:sdtPr>
        <w:sdtContent>
          <w:r w:rsidR="004B5FB1">
            <w:rPr>
              <w:highlight w:val="yellow"/>
            </w:rPr>
            <w:t>CLIENT NAME</w:t>
          </w:r>
        </w:sdtContent>
      </w:sdt>
      <w:r w:rsidRPr="00276AAF">
        <w:rPr>
          <w:rFonts w:ascii="Calibri" w:hAnsi="Calibri" w:cs="Calibri"/>
        </w:rPr>
        <w:t xml:space="preserve"> currently has $</w:t>
      </w:r>
      <w:r w:rsidR="004B5FB1" w:rsidRPr="004B5FB1">
        <w:rPr>
          <w:highlight w:val="yellow"/>
        </w:rPr>
        <w:t xml:space="preserve"> </w:t>
      </w:r>
      <w:sdt>
        <w:sdtPr>
          <w:rPr>
            <w:highlight w:val="yellow"/>
          </w:rPr>
          <w:id w:val="1309981380"/>
          <w:text/>
        </w:sdtPr>
        <w:sdtContent>
          <w:r w:rsidR="004B5FB1">
            <w:rPr>
              <w:highlight w:val="yellow"/>
            </w:rPr>
            <w:t>$$</w:t>
          </w:r>
          <w:proofErr w:type="gramStart"/>
          <w:r w:rsidR="004B5FB1">
            <w:rPr>
              <w:highlight w:val="yellow"/>
            </w:rPr>
            <w:t>$.$</w:t>
          </w:r>
          <w:proofErr w:type="gramEnd"/>
          <w:r w:rsidR="004B5FB1">
            <w:rPr>
              <w:highlight w:val="yellow"/>
            </w:rPr>
            <w:t>$</w:t>
          </w:r>
        </w:sdtContent>
      </w:sdt>
      <w:r w:rsidRPr="00276AAF">
        <w:rPr>
          <w:rFonts w:ascii="Calibri" w:hAnsi="Calibri" w:cs="Calibri"/>
        </w:rPr>
        <w:t xml:space="preserve"> </w:t>
      </w:r>
      <w:r w:rsidR="00B359A2">
        <w:rPr>
          <w:rFonts w:ascii="Calibri" w:hAnsi="Calibri" w:cs="Calibri"/>
        </w:rPr>
        <w:t>o</w:t>
      </w:r>
      <w:r w:rsidRPr="00276AAF">
        <w:rPr>
          <w:rFonts w:ascii="Calibri" w:hAnsi="Calibri" w:cs="Calibri"/>
        </w:rPr>
        <w:t>f debt to work off with unpaid work</w:t>
      </w:r>
      <w:r w:rsidR="00032949" w:rsidRPr="00276AAF">
        <w:rPr>
          <w:rFonts w:ascii="Calibri" w:hAnsi="Calibri" w:cs="Calibri"/>
        </w:rPr>
        <w:t>, counselling/therapy or education</w:t>
      </w:r>
      <w:r w:rsidR="00D7419C" w:rsidRPr="00276AAF">
        <w:rPr>
          <w:rFonts w:ascii="Calibri" w:hAnsi="Calibri" w:cs="Calibri"/>
        </w:rPr>
        <w:t xml:space="preserve">, the rate is </w:t>
      </w:r>
      <w:r w:rsidR="00D55B93" w:rsidRPr="00276AAF">
        <w:rPr>
          <w:rFonts w:ascii="Calibri" w:hAnsi="Calibri" w:cs="Calibri"/>
        </w:rPr>
        <w:t xml:space="preserve">$47.51 per hour that gets reduced off their </w:t>
      </w:r>
      <w:r w:rsidR="00B876B5" w:rsidRPr="00276AAF">
        <w:rPr>
          <w:rFonts w:ascii="Calibri" w:hAnsi="Calibri" w:cs="Calibri"/>
        </w:rPr>
        <w:t>debt</w:t>
      </w:r>
      <w:r w:rsidR="00D55B93" w:rsidRPr="00276AAF">
        <w:rPr>
          <w:rFonts w:ascii="Calibri" w:hAnsi="Calibri" w:cs="Calibri"/>
        </w:rPr>
        <w:t>.</w:t>
      </w:r>
    </w:p>
    <w:p w14:paraId="50EC5ABE" w14:textId="166208B0" w:rsidR="003B2B40" w:rsidRPr="00276AAF" w:rsidRDefault="003B2B40" w:rsidP="00A34E5C">
      <w:pPr>
        <w:pStyle w:val="NoSpacing"/>
        <w:rPr>
          <w:rFonts w:ascii="Calibri" w:hAnsi="Calibri" w:cs="Calibri"/>
          <w:sz w:val="10"/>
          <w:szCs w:val="10"/>
        </w:rPr>
      </w:pPr>
    </w:p>
    <w:p w14:paraId="3A66B4E7" w14:textId="10AD8098" w:rsidR="00032949" w:rsidRPr="00276AAF" w:rsidRDefault="00032949" w:rsidP="00A34E5C">
      <w:pPr>
        <w:pStyle w:val="NoSpacing"/>
        <w:rPr>
          <w:rFonts w:ascii="Calibri" w:hAnsi="Calibri" w:cs="Calibri"/>
          <w:color w:val="000000"/>
        </w:rPr>
      </w:pPr>
      <w:r w:rsidRPr="00276AAF">
        <w:rPr>
          <w:rFonts w:ascii="Calibri" w:hAnsi="Calibri" w:cs="Calibri"/>
          <w:bCs/>
        </w:rPr>
        <w:t>WDP activity that the client wishe</w:t>
      </w:r>
      <w:r w:rsidR="00D55B93" w:rsidRPr="00276AAF">
        <w:rPr>
          <w:rFonts w:ascii="Calibri" w:hAnsi="Calibri" w:cs="Calibri"/>
          <w:bCs/>
        </w:rPr>
        <w:t>s</w:t>
      </w:r>
      <w:r w:rsidRPr="00276AAF">
        <w:rPr>
          <w:rFonts w:ascii="Calibri" w:hAnsi="Calibri" w:cs="Calibri"/>
          <w:bCs/>
        </w:rPr>
        <w:t xml:space="preserve"> to conduct with your organisation is:</w:t>
      </w:r>
      <w:r w:rsidRPr="00276AAF">
        <w:rPr>
          <w:rFonts w:ascii="Calibri" w:hAnsi="Calibri" w:cs="Calibri"/>
          <w:b/>
          <w:bCs/>
        </w:rPr>
        <w:t xml:space="preserve"> </w:t>
      </w:r>
      <w:r w:rsidRPr="00276AAF">
        <w:rPr>
          <w:rFonts w:ascii="Calibri" w:hAnsi="Calibri" w:cs="Calibri"/>
          <w:b/>
          <w:bCs/>
          <w:color w:val="000000"/>
        </w:rPr>
        <w:t xml:space="preserve">Unpaid work </w:t>
      </w:r>
    </w:p>
    <w:p w14:paraId="1136D8D7" w14:textId="45413DDB" w:rsidR="00032949" w:rsidRDefault="00032949" w:rsidP="00A34E5C">
      <w:pPr>
        <w:pBdr>
          <w:bottom w:val="single" w:sz="12" w:space="1" w:color="auto"/>
        </w:pBdr>
        <w:autoSpaceDE w:val="0"/>
        <w:autoSpaceDN w:val="0"/>
        <w:adjustRightInd w:val="0"/>
        <w:spacing w:after="0" w:line="240" w:lineRule="auto"/>
        <w:rPr>
          <w:rFonts w:ascii="Calibri" w:hAnsi="Calibri" w:cs="Calibri"/>
          <w:color w:val="000000"/>
        </w:rPr>
      </w:pPr>
      <w:r w:rsidRPr="00276AAF">
        <w:rPr>
          <w:rFonts w:ascii="Calibri" w:hAnsi="Calibri" w:cs="Calibri"/>
          <w:color w:val="000000"/>
          <w:u w:val="single"/>
        </w:rPr>
        <w:t>Unpaid work might include, but is not limited to</w:t>
      </w:r>
      <w:r w:rsidRPr="00276AAF">
        <w:rPr>
          <w:rFonts w:ascii="Calibri" w:hAnsi="Calibri" w:cs="Calibri"/>
          <w:color w:val="000000"/>
        </w:rPr>
        <w:t xml:space="preserve">, cooking, property maintenance, park maintenance, sorting or recycling goods, removing weeds or rubbish, building outdoor facilities, removing graffiti, planting trees, painting, paving, building community gardens, cleaning, animal or wildlife shelter activities, retail work, office administration and warehouse duties. </w:t>
      </w:r>
    </w:p>
    <w:p w14:paraId="72EEC5DC" w14:textId="77777777" w:rsidR="00276AAF" w:rsidRPr="00276AAF" w:rsidRDefault="00276AAF" w:rsidP="00A34E5C">
      <w:pPr>
        <w:pBdr>
          <w:bottom w:val="single" w:sz="12" w:space="1" w:color="auto"/>
        </w:pBdr>
        <w:autoSpaceDE w:val="0"/>
        <w:autoSpaceDN w:val="0"/>
        <w:adjustRightInd w:val="0"/>
        <w:spacing w:after="0" w:line="240" w:lineRule="auto"/>
        <w:rPr>
          <w:rFonts w:ascii="Calibri" w:hAnsi="Calibri" w:cs="Calibri"/>
          <w:color w:val="000000"/>
          <w:sz w:val="10"/>
          <w:szCs w:val="10"/>
        </w:rPr>
      </w:pPr>
    </w:p>
    <w:p w14:paraId="3CCF198E" w14:textId="22F74B24" w:rsidR="00D7419C" w:rsidRPr="004B5FB1" w:rsidRDefault="00D7419C" w:rsidP="00A34E5C">
      <w:pPr>
        <w:pStyle w:val="NoSpacing"/>
      </w:pPr>
      <w:r w:rsidRPr="00276AAF">
        <w:rPr>
          <w:rFonts w:ascii="Calibri" w:hAnsi="Calibri" w:cs="Calibri"/>
        </w:rPr>
        <w:t xml:space="preserve">Here is a basic recording table for you to complete when </w:t>
      </w:r>
      <w:sdt>
        <w:sdtPr>
          <w:rPr>
            <w:highlight w:val="yellow"/>
          </w:rPr>
          <w:id w:val="-1452002941"/>
          <w:text/>
        </w:sdtPr>
        <w:sdtContent>
          <w:r w:rsidR="004B5FB1">
            <w:rPr>
              <w:highlight w:val="yellow"/>
            </w:rPr>
            <w:t>CLIENT NAME</w:t>
          </w:r>
        </w:sdtContent>
      </w:sdt>
      <w:r w:rsidRPr="00276AAF">
        <w:rPr>
          <w:rFonts w:ascii="Calibri" w:hAnsi="Calibri" w:cs="Calibri"/>
        </w:rPr>
        <w:t xml:space="preserve"> has completed a shift</w:t>
      </w:r>
      <w:r w:rsidR="004B5FB1">
        <w:rPr>
          <w:rFonts w:ascii="Calibri" w:hAnsi="Calibri" w:cs="Calibri"/>
        </w:rPr>
        <w:t xml:space="preserve"> with your organisation</w:t>
      </w:r>
      <w:r w:rsidRPr="00276AAF">
        <w:rPr>
          <w:rFonts w:ascii="Calibri" w:hAnsi="Calibri" w:cs="Calibri"/>
        </w:rPr>
        <w:t xml:space="preserve">, this </w:t>
      </w:r>
      <w:r w:rsidR="004B5FB1">
        <w:rPr>
          <w:rFonts w:ascii="Calibri" w:hAnsi="Calibri" w:cs="Calibri"/>
        </w:rPr>
        <w:t>document is</w:t>
      </w:r>
      <w:r w:rsidR="00B359A2">
        <w:rPr>
          <w:rFonts w:ascii="Calibri" w:hAnsi="Calibri" w:cs="Calibri"/>
        </w:rPr>
        <w:t xml:space="preserve"> required</w:t>
      </w:r>
      <w:r w:rsidR="004B5FB1">
        <w:rPr>
          <w:rFonts w:ascii="Calibri" w:hAnsi="Calibri" w:cs="Calibri"/>
        </w:rPr>
        <w:t xml:space="preserve"> </w:t>
      </w:r>
      <w:r w:rsidRPr="00276AAF">
        <w:rPr>
          <w:rFonts w:ascii="Calibri" w:hAnsi="Calibri" w:cs="Calibri"/>
        </w:rPr>
        <w:t xml:space="preserve">to be </w:t>
      </w:r>
      <w:r w:rsidR="004B5FB1">
        <w:rPr>
          <w:rFonts w:ascii="Calibri" w:hAnsi="Calibri" w:cs="Calibri"/>
        </w:rPr>
        <w:t xml:space="preserve">completed and returned back to us via email </w:t>
      </w:r>
      <w:hyperlink r:id="rId8" w:history="1">
        <w:r w:rsidR="004B5FB1" w:rsidRPr="006C5FC2">
          <w:rPr>
            <w:rStyle w:val="Hyperlink"/>
            <w:rFonts w:ascii="Calibri" w:hAnsi="Calibri" w:cs="Calibri"/>
          </w:rPr>
          <w:t>Justice@dcssaustralia.org</w:t>
        </w:r>
      </w:hyperlink>
      <w:r w:rsidR="004B5FB1">
        <w:rPr>
          <w:rFonts w:ascii="Calibri" w:hAnsi="Calibri" w:cs="Calibri"/>
        </w:rPr>
        <w:t xml:space="preserve"> </w:t>
      </w:r>
      <w:r w:rsidRPr="00276AAF">
        <w:rPr>
          <w:rFonts w:ascii="Calibri" w:hAnsi="Calibri" w:cs="Calibri"/>
        </w:rPr>
        <w:t>by the 1</w:t>
      </w:r>
      <w:r w:rsidRPr="00276AAF">
        <w:rPr>
          <w:rFonts w:ascii="Calibri" w:hAnsi="Calibri" w:cs="Calibri"/>
          <w:vertAlign w:val="superscript"/>
        </w:rPr>
        <w:t>st</w:t>
      </w:r>
      <w:r w:rsidRPr="00276AAF">
        <w:rPr>
          <w:rFonts w:ascii="Calibri" w:hAnsi="Calibri" w:cs="Calibri"/>
        </w:rPr>
        <w:t xml:space="preserve"> of every month</w:t>
      </w:r>
      <w:r w:rsidR="004B5FB1">
        <w:rPr>
          <w:rFonts w:ascii="Calibri" w:hAnsi="Calibri" w:cs="Calibri"/>
        </w:rPr>
        <w:t>, please.</w:t>
      </w:r>
    </w:p>
    <w:tbl>
      <w:tblPr>
        <w:tblStyle w:val="TableGrid"/>
        <w:tblW w:w="11057" w:type="dxa"/>
        <w:tblInd w:w="-714" w:type="dxa"/>
        <w:tblLook w:val="04A0" w:firstRow="1" w:lastRow="0" w:firstColumn="1" w:lastColumn="0" w:noHBand="0" w:noVBand="1"/>
      </w:tblPr>
      <w:tblGrid>
        <w:gridCol w:w="991"/>
        <w:gridCol w:w="856"/>
        <w:gridCol w:w="883"/>
        <w:gridCol w:w="1698"/>
        <w:gridCol w:w="3805"/>
        <w:gridCol w:w="2824"/>
      </w:tblGrid>
      <w:tr w:rsidR="00D7419C" w:rsidRPr="00276AAF" w14:paraId="0EF9E2D6" w14:textId="77777777" w:rsidTr="00D7419C">
        <w:trPr>
          <w:trHeight w:val="464"/>
        </w:trPr>
        <w:tc>
          <w:tcPr>
            <w:tcW w:w="991" w:type="dxa"/>
          </w:tcPr>
          <w:p w14:paraId="3B8FF4F9" w14:textId="7825BE36" w:rsidR="00D7419C" w:rsidRPr="00276AAF" w:rsidRDefault="00D7419C" w:rsidP="00A9547B">
            <w:pPr>
              <w:rPr>
                <w:rFonts w:ascii="Calibri" w:hAnsi="Calibri" w:cs="Calibri"/>
                <w:b/>
                <w:lang w:eastAsia="en-GB"/>
              </w:rPr>
            </w:pPr>
            <w:r w:rsidRPr="00276AAF">
              <w:rPr>
                <w:rFonts w:ascii="Calibri" w:hAnsi="Calibri" w:cs="Calibri"/>
                <w:b/>
                <w:lang w:eastAsia="en-GB"/>
              </w:rPr>
              <w:t>DATE:</w:t>
            </w:r>
          </w:p>
        </w:tc>
        <w:tc>
          <w:tcPr>
            <w:tcW w:w="856" w:type="dxa"/>
          </w:tcPr>
          <w:p w14:paraId="3ABFCBEC" w14:textId="77777777" w:rsidR="00D7419C" w:rsidRPr="00276AAF" w:rsidRDefault="00D7419C" w:rsidP="00A9547B">
            <w:pPr>
              <w:rPr>
                <w:rFonts w:ascii="Calibri" w:hAnsi="Calibri" w:cs="Calibri"/>
                <w:b/>
                <w:lang w:eastAsia="en-GB"/>
              </w:rPr>
            </w:pPr>
            <w:r w:rsidRPr="00276AAF">
              <w:rPr>
                <w:rFonts w:ascii="Calibri" w:hAnsi="Calibri" w:cs="Calibri"/>
                <w:b/>
                <w:lang w:eastAsia="en-GB"/>
              </w:rPr>
              <w:t>TIME</w:t>
            </w:r>
          </w:p>
          <w:p w14:paraId="1CB5C29A" w14:textId="61BAFBAB" w:rsidR="00D7419C" w:rsidRPr="00276AAF" w:rsidRDefault="00D7419C" w:rsidP="00A9547B">
            <w:pPr>
              <w:rPr>
                <w:rFonts w:ascii="Calibri" w:hAnsi="Calibri" w:cs="Calibri"/>
                <w:b/>
                <w:lang w:eastAsia="en-GB"/>
              </w:rPr>
            </w:pPr>
            <w:r w:rsidRPr="00276AAF">
              <w:rPr>
                <w:rFonts w:ascii="Calibri" w:hAnsi="Calibri" w:cs="Calibri"/>
                <w:b/>
                <w:lang w:eastAsia="en-GB"/>
              </w:rPr>
              <w:t>START:</w:t>
            </w:r>
          </w:p>
        </w:tc>
        <w:tc>
          <w:tcPr>
            <w:tcW w:w="883" w:type="dxa"/>
          </w:tcPr>
          <w:p w14:paraId="1E8BC7D0" w14:textId="77777777" w:rsidR="00D7419C" w:rsidRPr="00276AAF" w:rsidRDefault="00D7419C" w:rsidP="00A9547B">
            <w:pPr>
              <w:rPr>
                <w:rFonts w:ascii="Calibri" w:hAnsi="Calibri" w:cs="Calibri"/>
                <w:b/>
                <w:lang w:eastAsia="en-GB"/>
              </w:rPr>
            </w:pPr>
            <w:r w:rsidRPr="00276AAF">
              <w:rPr>
                <w:rFonts w:ascii="Calibri" w:hAnsi="Calibri" w:cs="Calibri"/>
                <w:b/>
                <w:lang w:eastAsia="en-GB"/>
              </w:rPr>
              <w:t xml:space="preserve">TIME </w:t>
            </w:r>
          </w:p>
          <w:p w14:paraId="03F74373" w14:textId="39648E7C" w:rsidR="00D7419C" w:rsidRPr="00276AAF" w:rsidRDefault="00D7419C" w:rsidP="00A9547B">
            <w:pPr>
              <w:rPr>
                <w:rFonts w:ascii="Calibri" w:hAnsi="Calibri" w:cs="Calibri"/>
                <w:b/>
                <w:lang w:eastAsia="en-GB"/>
              </w:rPr>
            </w:pPr>
            <w:r w:rsidRPr="00276AAF">
              <w:rPr>
                <w:rFonts w:ascii="Calibri" w:hAnsi="Calibri" w:cs="Calibri"/>
                <w:b/>
                <w:lang w:eastAsia="en-GB"/>
              </w:rPr>
              <w:t>FINISH:</w:t>
            </w:r>
          </w:p>
        </w:tc>
        <w:tc>
          <w:tcPr>
            <w:tcW w:w="1698" w:type="dxa"/>
          </w:tcPr>
          <w:p w14:paraId="3FE33A6A" w14:textId="189C25D8" w:rsidR="00D7419C" w:rsidRPr="00276AAF" w:rsidRDefault="00D7419C" w:rsidP="00A9547B">
            <w:pPr>
              <w:rPr>
                <w:rFonts w:ascii="Calibri" w:hAnsi="Calibri" w:cs="Calibri"/>
                <w:b/>
                <w:lang w:eastAsia="en-GB"/>
              </w:rPr>
            </w:pPr>
            <w:r w:rsidRPr="00276AAF">
              <w:rPr>
                <w:rFonts w:ascii="Calibri" w:hAnsi="Calibri" w:cs="Calibri"/>
                <w:b/>
                <w:lang w:eastAsia="en-GB"/>
              </w:rPr>
              <w:t>SUPERVISOR SIGNATURE:</w:t>
            </w:r>
          </w:p>
        </w:tc>
        <w:tc>
          <w:tcPr>
            <w:tcW w:w="3805" w:type="dxa"/>
          </w:tcPr>
          <w:p w14:paraId="0B44D1B9" w14:textId="4AD64183" w:rsidR="00D7419C" w:rsidRPr="00276AAF" w:rsidRDefault="00D7419C" w:rsidP="00A9547B">
            <w:pPr>
              <w:rPr>
                <w:rFonts w:ascii="Calibri" w:hAnsi="Calibri" w:cs="Calibri"/>
                <w:b/>
                <w:lang w:eastAsia="en-GB"/>
              </w:rPr>
            </w:pPr>
            <w:r w:rsidRPr="00276AAF">
              <w:rPr>
                <w:rFonts w:ascii="Calibri" w:hAnsi="Calibri" w:cs="Calibri"/>
                <w:b/>
                <w:lang w:eastAsia="en-GB"/>
              </w:rPr>
              <w:t>DUTIES COMPLETED ON SHIFT:</w:t>
            </w:r>
          </w:p>
        </w:tc>
        <w:tc>
          <w:tcPr>
            <w:tcW w:w="2824" w:type="dxa"/>
          </w:tcPr>
          <w:p w14:paraId="6A2E582F" w14:textId="0B9AC077" w:rsidR="00D7419C" w:rsidRPr="00276AAF" w:rsidRDefault="00D7419C" w:rsidP="00A9547B">
            <w:pPr>
              <w:rPr>
                <w:rFonts w:ascii="Calibri" w:hAnsi="Calibri" w:cs="Calibri"/>
                <w:b/>
                <w:lang w:eastAsia="en-GB"/>
              </w:rPr>
            </w:pPr>
            <w:r w:rsidRPr="00276AAF">
              <w:rPr>
                <w:rFonts w:ascii="Calibri" w:hAnsi="Calibri" w:cs="Calibri"/>
                <w:b/>
                <w:lang w:eastAsia="en-GB"/>
              </w:rPr>
              <w:t>COMMENTS:</w:t>
            </w:r>
          </w:p>
        </w:tc>
      </w:tr>
      <w:tr w:rsidR="00D7419C" w:rsidRPr="00276AAF" w14:paraId="6921C3CB" w14:textId="77777777" w:rsidTr="00D7419C">
        <w:tc>
          <w:tcPr>
            <w:tcW w:w="991" w:type="dxa"/>
          </w:tcPr>
          <w:p w14:paraId="3D585AD5" w14:textId="77777777" w:rsidR="00D7419C" w:rsidRPr="00276AAF" w:rsidRDefault="00D7419C" w:rsidP="00A9547B">
            <w:pPr>
              <w:rPr>
                <w:rFonts w:ascii="Calibri" w:hAnsi="Calibri" w:cs="Calibri"/>
                <w:lang w:eastAsia="en-GB"/>
              </w:rPr>
            </w:pPr>
          </w:p>
        </w:tc>
        <w:tc>
          <w:tcPr>
            <w:tcW w:w="856" w:type="dxa"/>
          </w:tcPr>
          <w:p w14:paraId="01A16F6E" w14:textId="77777777" w:rsidR="00D7419C" w:rsidRPr="00276AAF" w:rsidRDefault="00D7419C" w:rsidP="00A9547B">
            <w:pPr>
              <w:rPr>
                <w:rFonts w:ascii="Calibri" w:hAnsi="Calibri" w:cs="Calibri"/>
                <w:lang w:eastAsia="en-GB"/>
              </w:rPr>
            </w:pPr>
          </w:p>
        </w:tc>
        <w:tc>
          <w:tcPr>
            <w:tcW w:w="883" w:type="dxa"/>
          </w:tcPr>
          <w:p w14:paraId="293C7E78" w14:textId="77777777" w:rsidR="00D7419C" w:rsidRPr="00276AAF" w:rsidRDefault="00D7419C" w:rsidP="00A9547B">
            <w:pPr>
              <w:rPr>
                <w:rFonts w:ascii="Calibri" w:hAnsi="Calibri" w:cs="Calibri"/>
                <w:lang w:eastAsia="en-GB"/>
              </w:rPr>
            </w:pPr>
          </w:p>
        </w:tc>
        <w:tc>
          <w:tcPr>
            <w:tcW w:w="1698" w:type="dxa"/>
          </w:tcPr>
          <w:p w14:paraId="10CC7B38" w14:textId="77777777" w:rsidR="00D7419C" w:rsidRPr="00276AAF" w:rsidRDefault="00D7419C" w:rsidP="00A9547B">
            <w:pPr>
              <w:rPr>
                <w:rFonts w:ascii="Calibri" w:hAnsi="Calibri" w:cs="Calibri"/>
                <w:lang w:eastAsia="en-GB"/>
              </w:rPr>
            </w:pPr>
          </w:p>
        </w:tc>
        <w:tc>
          <w:tcPr>
            <w:tcW w:w="3805" w:type="dxa"/>
          </w:tcPr>
          <w:p w14:paraId="0F9FC61C" w14:textId="77777777" w:rsidR="00D7419C" w:rsidRPr="00276AAF" w:rsidRDefault="00D7419C" w:rsidP="00A9547B">
            <w:pPr>
              <w:rPr>
                <w:rFonts w:ascii="Calibri" w:hAnsi="Calibri" w:cs="Calibri"/>
                <w:lang w:eastAsia="en-GB"/>
              </w:rPr>
            </w:pPr>
          </w:p>
        </w:tc>
        <w:tc>
          <w:tcPr>
            <w:tcW w:w="2824" w:type="dxa"/>
          </w:tcPr>
          <w:p w14:paraId="7F7FE930" w14:textId="77777777" w:rsidR="00D7419C" w:rsidRPr="00276AAF" w:rsidRDefault="00D7419C" w:rsidP="00A9547B">
            <w:pPr>
              <w:rPr>
                <w:rFonts w:ascii="Calibri" w:hAnsi="Calibri" w:cs="Calibri"/>
                <w:lang w:eastAsia="en-GB"/>
              </w:rPr>
            </w:pPr>
          </w:p>
        </w:tc>
      </w:tr>
      <w:tr w:rsidR="00D7419C" w:rsidRPr="00276AAF" w14:paraId="551C23C8" w14:textId="77777777" w:rsidTr="00D7419C">
        <w:tc>
          <w:tcPr>
            <w:tcW w:w="991" w:type="dxa"/>
          </w:tcPr>
          <w:p w14:paraId="409762C7" w14:textId="77777777" w:rsidR="00D7419C" w:rsidRPr="00276AAF" w:rsidRDefault="00D7419C" w:rsidP="00A9547B">
            <w:pPr>
              <w:rPr>
                <w:rFonts w:ascii="Calibri" w:hAnsi="Calibri" w:cs="Calibri"/>
                <w:lang w:eastAsia="en-GB"/>
              </w:rPr>
            </w:pPr>
          </w:p>
        </w:tc>
        <w:tc>
          <w:tcPr>
            <w:tcW w:w="856" w:type="dxa"/>
          </w:tcPr>
          <w:p w14:paraId="0AB535E0" w14:textId="77777777" w:rsidR="00D7419C" w:rsidRPr="00276AAF" w:rsidRDefault="00D7419C" w:rsidP="00A9547B">
            <w:pPr>
              <w:rPr>
                <w:rFonts w:ascii="Calibri" w:hAnsi="Calibri" w:cs="Calibri"/>
                <w:lang w:eastAsia="en-GB"/>
              </w:rPr>
            </w:pPr>
          </w:p>
        </w:tc>
        <w:tc>
          <w:tcPr>
            <w:tcW w:w="883" w:type="dxa"/>
          </w:tcPr>
          <w:p w14:paraId="64E09416" w14:textId="77777777" w:rsidR="00D7419C" w:rsidRPr="00276AAF" w:rsidRDefault="00D7419C" w:rsidP="00A9547B">
            <w:pPr>
              <w:rPr>
                <w:rFonts w:ascii="Calibri" w:hAnsi="Calibri" w:cs="Calibri"/>
                <w:lang w:eastAsia="en-GB"/>
              </w:rPr>
            </w:pPr>
          </w:p>
        </w:tc>
        <w:tc>
          <w:tcPr>
            <w:tcW w:w="1698" w:type="dxa"/>
          </w:tcPr>
          <w:p w14:paraId="169DF54C" w14:textId="77777777" w:rsidR="00D7419C" w:rsidRPr="00276AAF" w:rsidRDefault="00D7419C" w:rsidP="00A9547B">
            <w:pPr>
              <w:rPr>
                <w:rFonts w:ascii="Calibri" w:hAnsi="Calibri" w:cs="Calibri"/>
                <w:lang w:eastAsia="en-GB"/>
              </w:rPr>
            </w:pPr>
          </w:p>
        </w:tc>
        <w:tc>
          <w:tcPr>
            <w:tcW w:w="3805" w:type="dxa"/>
          </w:tcPr>
          <w:p w14:paraId="44D82E44" w14:textId="77777777" w:rsidR="00D7419C" w:rsidRPr="00276AAF" w:rsidRDefault="00D7419C" w:rsidP="00A9547B">
            <w:pPr>
              <w:rPr>
                <w:rFonts w:ascii="Calibri" w:hAnsi="Calibri" w:cs="Calibri"/>
                <w:lang w:eastAsia="en-GB"/>
              </w:rPr>
            </w:pPr>
          </w:p>
        </w:tc>
        <w:tc>
          <w:tcPr>
            <w:tcW w:w="2824" w:type="dxa"/>
          </w:tcPr>
          <w:p w14:paraId="3473AF62" w14:textId="77777777" w:rsidR="00D7419C" w:rsidRPr="00276AAF" w:rsidRDefault="00D7419C" w:rsidP="00A9547B">
            <w:pPr>
              <w:rPr>
                <w:rFonts w:ascii="Calibri" w:hAnsi="Calibri" w:cs="Calibri"/>
                <w:lang w:eastAsia="en-GB"/>
              </w:rPr>
            </w:pPr>
          </w:p>
        </w:tc>
      </w:tr>
      <w:tr w:rsidR="00D7419C" w:rsidRPr="00276AAF" w14:paraId="6C2D9D21" w14:textId="77777777" w:rsidTr="00D7419C">
        <w:tc>
          <w:tcPr>
            <w:tcW w:w="991" w:type="dxa"/>
          </w:tcPr>
          <w:p w14:paraId="7DCBFE07" w14:textId="77777777" w:rsidR="00D7419C" w:rsidRPr="00276AAF" w:rsidRDefault="00D7419C" w:rsidP="00A9547B">
            <w:pPr>
              <w:rPr>
                <w:rFonts w:ascii="Calibri" w:hAnsi="Calibri" w:cs="Calibri"/>
                <w:lang w:eastAsia="en-GB"/>
              </w:rPr>
            </w:pPr>
          </w:p>
        </w:tc>
        <w:tc>
          <w:tcPr>
            <w:tcW w:w="856" w:type="dxa"/>
          </w:tcPr>
          <w:p w14:paraId="15DD47E2" w14:textId="77777777" w:rsidR="00D7419C" w:rsidRPr="00276AAF" w:rsidRDefault="00D7419C" w:rsidP="00A9547B">
            <w:pPr>
              <w:rPr>
                <w:rFonts w:ascii="Calibri" w:hAnsi="Calibri" w:cs="Calibri"/>
                <w:lang w:eastAsia="en-GB"/>
              </w:rPr>
            </w:pPr>
          </w:p>
        </w:tc>
        <w:tc>
          <w:tcPr>
            <w:tcW w:w="883" w:type="dxa"/>
          </w:tcPr>
          <w:p w14:paraId="651B6DF5" w14:textId="77777777" w:rsidR="00D7419C" w:rsidRPr="00276AAF" w:rsidRDefault="00D7419C" w:rsidP="00A9547B">
            <w:pPr>
              <w:rPr>
                <w:rFonts w:ascii="Calibri" w:hAnsi="Calibri" w:cs="Calibri"/>
                <w:lang w:eastAsia="en-GB"/>
              </w:rPr>
            </w:pPr>
          </w:p>
        </w:tc>
        <w:tc>
          <w:tcPr>
            <w:tcW w:w="1698" w:type="dxa"/>
          </w:tcPr>
          <w:p w14:paraId="68564D6F" w14:textId="77777777" w:rsidR="00D7419C" w:rsidRPr="00276AAF" w:rsidRDefault="00D7419C" w:rsidP="00A9547B">
            <w:pPr>
              <w:rPr>
                <w:rFonts w:ascii="Calibri" w:hAnsi="Calibri" w:cs="Calibri"/>
                <w:lang w:eastAsia="en-GB"/>
              </w:rPr>
            </w:pPr>
          </w:p>
        </w:tc>
        <w:tc>
          <w:tcPr>
            <w:tcW w:w="3805" w:type="dxa"/>
          </w:tcPr>
          <w:p w14:paraId="51E577B6" w14:textId="77777777" w:rsidR="00D7419C" w:rsidRPr="00276AAF" w:rsidRDefault="00D7419C" w:rsidP="00A9547B">
            <w:pPr>
              <w:rPr>
                <w:rFonts w:ascii="Calibri" w:hAnsi="Calibri" w:cs="Calibri"/>
                <w:lang w:eastAsia="en-GB"/>
              </w:rPr>
            </w:pPr>
          </w:p>
        </w:tc>
        <w:tc>
          <w:tcPr>
            <w:tcW w:w="2824" w:type="dxa"/>
          </w:tcPr>
          <w:p w14:paraId="6B2E5988" w14:textId="77777777" w:rsidR="00D7419C" w:rsidRPr="00276AAF" w:rsidRDefault="00D7419C" w:rsidP="00A9547B">
            <w:pPr>
              <w:rPr>
                <w:rFonts w:ascii="Calibri" w:hAnsi="Calibri" w:cs="Calibri"/>
                <w:lang w:eastAsia="en-GB"/>
              </w:rPr>
            </w:pPr>
          </w:p>
        </w:tc>
      </w:tr>
      <w:tr w:rsidR="00D7419C" w:rsidRPr="00276AAF" w14:paraId="117360F7" w14:textId="77777777" w:rsidTr="00D7419C">
        <w:tc>
          <w:tcPr>
            <w:tcW w:w="991" w:type="dxa"/>
          </w:tcPr>
          <w:p w14:paraId="31B3A569" w14:textId="77777777" w:rsidR="00D7419C" w:rsidRPr="00276AAF" w:rsidRDefault="00D7419C" w:rsidP="00A9547B">
            <w:pPr>
              <w:rPr>
                <w:rFonts w:ascii="Calibri" w:hAnsi="Calibri" w:cs="Calibri"/>
                <w:lang w:eastAsia="en-GB"/>
              </w:rPr>
            </w:pPr>
          </w:p>
        </w:tc>
        <w:tc>
          <w:tcPr>
            <w:tcW w:w="856" w:type="dxa"/>
          </w:tcPr>
          <w:p w14:paraId="53DD7659" w14:textId="77777777" w:rsidR="00D7419C" w:rsidRPr="00276AAF" w:rsidRDefault="00D7419C" w:rsidP="00A9547B">
            <w:pPr>
              <w:rPr>
                <w:rFonts w:ascii="Calibri" w:hAnsi="Calibri" w:cs="Calibri"/>
                <w:lang w:eastAsia="en-GB"/>
              </w:rPr>
            </w:pPr>
          </w:p>
        </w:tc>
        <w:tc>
          <w:tcPr>
            <w:tcW w:w="883" w:type="dxa"/>
          </w:tcPr>
          <w:p w14:paraId="72121FED" w14:textId="77777777" w:rsidR="00D7419C" w:rsidRPr="00276AAF" w:rsidRDefault="00D7419C" w:rsidP="00A9547B">
            <w:pPr>
              <w:rPr>
                <w:rFonts w:ascii="Calibri" w:hAnsi="Calibri" w:cs="Calibri"/>
                <w:lang w:eastAsia="en-GB"/>
              </w:rPr>
            </w:pPr>
          </w:p>
        </w:tc>
        <w:tc>
          <w:tcPr>
            <w:tcW w:w="1698" w:type="dxa"/>
          </w:tcPr>
          <w:p w14:paraId="3C5FC102" w14:textId="77777777" w:rsidR="00D7419C" w:rsidRPr="00276AAF" w:rsidRDefault="00D7419C" w:rsidP="00A9547B">
            <w:pPr>
              <w:rPr>
                <w:rFonts w:ascii="Calibri" w:hAnsi="Calibri" w:cs="Calibri"/>
                <w:lang w:eastAsia="en-GB"/>
              </w:rPr>
            </w:pPr>
          </w:p>
        </w:tc>
        <w:tc>
          <w:tcPr>
            <w:tcW w:w="3805" w:type="dxa"/>
          </w:tcPr>
          <w:p w14:paraId="407C3195" w14:textId="77777777" w:rsidR="00D7419C" w:rsidRPr="00276AAF" w:rsidRDefault="00D7419C" w:rsidP="00A9547B">
            <w:pPr>
              <w:rPr>
                <w:rFonts w:ascii="Calibri" w:hAnsi="Calibri" w:cs="Calibri"/>
                <w:lang w:eastAsia="en-GB"/>
              </w:rPr>
            </w:pPr>
          </w:p>
        </w:tc>
        <w:tc>
          <w:tcPr>
            <w:tcW w:w="2824" w:type="dxa"/>
          </w:tcPr>
          <w:p w14:paraId="77870262" w14:textId="77777777" w:rsidR="00D7419C" w:rsidRPr="00276AAF" w:rsidRDefault="00D7419C" w:rsidP="00A9547B">
            <w:pPr>
              <w:rPr>
                <w:rFonts w:ascii="Calibri" w:hAnsi="Calibri" w:cs="Calibri"/>
                <w:lang w:eastAsia="en-GB"/>
              </w:rPr>
            </w:pPr>
          </w:p>
        </w:tc>
      </w:tr>
      <w:tr w:rsidR="00D7419C" w:rsidRPr="00276AAF" w14:paraId="4D766FB4" w14:textId="77777777" w:rsidTr="00D7419C">
        <w:tc>
          <w:tcPr>
            <w:tcW w:w="991" w:type="dxa"/>
          </w:tcPr>
          <w:p w14:paraId="2CE97889" w14:textId="77777777" w:rsidR="00D7419C" w:rsidRPr="00276AAF" w:rsidRDefault="00D7419C" w:rsidP="00A9547B">
            <w:pPr>
              <w:rPr>
                <w:rFonts w:ascii="Calibri" w:hAnsi="Calibri" w:cs="Calibri"/>
                <w:lang w:eastAsia="en-GB"/>
              </w:rPr>
            </w:pPr>
          </w:p>
        </w:tc>
        <w:tc>
          <w:tcPr>
            <w:tcW w:w="856" w:type="dxa"/>
          </w:tcPr>
          <w:p w14:paraId="13C1DFC3" w14:textId="77777777" w:rsidR="00D7419C" w:rsidRPr="00276AAF" w:rsidRDefault="00D7419C" w:rsidP="00A9547B">
            <w:pPr>
              <w:rPr>
                <w:rFonts w:ascii="Calibri" w:hAnsi="Calibri" w:cs="Calibri"/>
                <w:lang w:eastAsia="en-GB"/>
              </w:rPr>
            </w:pPr>
          </w:p>
        </w:tc>
        <w:tc>
          <w:tcPr>
            <w:tcW w:w="883" w:type="dxa"/>
          </w:tcPr>
          <w:p w14:paraId="0FB1F3F7" w14:textId="77777777" w:rsidR="00D7419C" w:rsidRPr="00276AAF" w:rsidRDefault="00D7419C" w:rsidP="00A9547B">
            <w:pPr>
              <w:rPr>
                <w:rFonts w:ascii="Calibri" w:hAnsi="Calibri" w:cs="Calibri"/>
                <w:lang w:eastAsia="en-GB"/>
              </w:rPr>
            </w:pPr>
          </w:p>
        </w:tc>
        <w:tc>
          <w:tcPr>
            <w:tcW w:w="1698" w:type="dxa"/>
          </w:tcPr>
          <w:p w14:paraId="38E90015" w14:textId="77777777" w:rsidR="00D7419C" w:rsidRPr="00276AAF" w:rsidRDefault="00D7419C" w:rsidP="00A9547B">
            <w:pPr>
              <w:rPr>
                <w:rFonts w:ascii="Calibri" w:hAnsi="Calibri" w:cs="Calibri"/>
                <w:lang w:eastAsia="en-GB"/>
              </w:rPr>
            </w:pPr>
          </w:p>
        </w:tc>
        <w:tc>
          <w:tcPr>
            <w:tcW w:w="3805" w:type="dxa"/>
          </w:tcPr>
          <w:p w14:paraId="5DB4E5B1" w14:textId="77777777" w:rsidR="00D7419C" w:rsidRPr="00276AAF" w:rsidRDefault="00D7419C" w:rsidP="00A9547B">
            <w:pPr>
              <w:rPr>
                <w:rFonts w:ascii="Calibri" w:hAnsi="Calibri" w:cs="Calibri"/>
                <w:lang w:eastAsia="en-GB"/>
              </w:rPr>
            </w:pPr>
          </w:p>
        </w:tc>
        <w:tc>
          <w:tcPr>
            <w:tcW w:w="2824" w:type="dxa"/>
          </w:tcPr>
          <w:p w14:paraId="7FDC9CC0" w14:textId="77777777" w:rsidR="00D7419C" w:rsidRPr="00276AAF" w:rsidRDefault="00D7419C" w:rsidP="00A9547B">
            <w:pPr>
              <w:rPr>
                <w:rFonts w:ascii="Calibri" w:hAnsi="Calibri" w:cs="Calibri"/>
                <w:lang w:eastAsia="en-GB"/>
              </w:rPr>
            </w:pPr>
          </w:p>
        </w:tc>
      </w:tr>
      <w:tr w:rsidR="00D7419C" w:rsidRPr="00276AAF" w14:paraId="5E12CD36" w14:textId="77777777" w:rsidTr="00D7419C">
        <w:tc>
          <w:tcPr>
            <w:tcW w:w="991" w:type="dxa"/>
          </w:tcPr>
          <w:p w14:paraId="025C9F18" w14:textId="77777777" w:rsidR="00D7419C" w:rsidRPr="00276AAF" w:rsidRDefault="00D7419C" w:rsidP="00A9547B">
            <w:pPr>
              <w:rPr>
                <w:rFonts w:ascii="Calibri" w:hAnsi="Calibri" w:cs="Calibri"/>
                <w:lang w:eastAsia="en-GB"/>
              </w:rPr>
            </w:pPr>
          </w:p>
        </w:tc>
        <w:tc>
          <w:tcPr>
            <w:tcW w:w="856" w:type="dxa"/>
          </w:tcPr>
          <w:p w14:paraId="364FFC3D" w14:textId="77777777" w:rsidR="00D7419C" w:rsidRPr="00276AAF" w:rsidRDefault="00D7419C" w:rsidP="00A9547B">
            <w:pPr>
              <w:rPr>
                <w:rFonts w:ascii="Calibri" w:hAnsi="Calibri" w:cs="Calibri"/>
                <w:lang w:eastAsia="en-GB"/>
              </w:rPr>
            </w:pPr>
          </w:p>
        </w:tc>
        <w:tc>
          <w:tcPr>
            <w:tcW w:w="883" w:type="dxa"/>
          </w:tcPr>
          <w:p w14:paraId="358C838F" w14:textId="77777777" w:rsidR="00D7419C" w:rsidRPr="00276AAF" w:rsidRDefault="00D7419C" w:rsidP="00A9547B">
            <w:pPr>
              <w:rPr>
                <w:rFonts w:ascii="Calibri" w:hAnsi="Calibri" w:cs="Calibri"/>
                <w:lang w:eastAsia="en-GB"/>
              </w:rPr>
            </w:pPr>
          </w:p>
        </w:tc>
        <w:tc>
          <w:tcPr>
            <w:tcW w:w="1698" w:type="dxa"/>
          </w:tcPr>
          <w:p w14:paraId="6A9FD5CB" w14:textId="77777777" w:rsidR="00D7419C" w:rsidRPr="00276AAF" w:rsidRDefault="00D7419C" w:rsidP="00A9547B">
            <w:pPr>
              <w:rPr>
                <w:rFonts w:ascii="Calibri" w:hAnsi="Calibri" w:cs="Calibri"/>
                <w:lang w:eastAsia="en-GB"/>
              </w:rPr>
            </w:pPr>
          </w:p>
        </w:tc>
        <w:tc>
          <w:tcPr>
            <w:tcW w:w="3805" w:type="dxa"/>
          </w:tcPr>
          <w:p w14:paraId="10D9CC94" w14:textId="77777777" w:rsidR="00D7419C" w:rsidRPr="00276AAF" w:rsidRDefault="00D7419C" w:rsidP="00A9547B">
            <w:pPr>
              <w:rPr>
                <w:rFonts w:ascii="Calibri" w:hAnsi="Calibri" w:cs="Calibri"/>
                <w:lang w:eastAsia="en-GB"/>
              </w:rPr>
            </w:pPr>
          </w:p>
        </w:tc>
        <w:tc>
          <w:tcPr>
            <w:tcW w:w="2824" w:type="dxa"/>
          </w:tcPr>
          <w:p w14:paraId="0E89F899" w14:textId="77777777" w:rsidR="00D7419C" w:rsidRPr="00276AAF" w:rsidRDefault="00D7419C" w:rsidP="00A9547B">
            <w:pPr>
              <w:rPr>
                <w:rFonts w:ascii="Calibri" w:hAnsi="Calibri" w:cs="Calibri"/>
                <w:lang w:eastAsia="en-GB"/>
              </w:rPr>
            </w:pPr>
          </w:p>
        </w:tc>
      </w:tr>
      <w:tr w:rsidR="00D7419C" w:rsidRPr="00276AAF" w14:paraId="1E64EFE4" w14:textId="77777777" w:rsidTr="00D7419C">
        <w:tc>
          <w:tcPr>
            <w:tcW w:w="991" w:type="dxa"/>
          </w:tcPr>
          <w:p w14:paraId="269090D3" w14:textId="77777777" w:rsidR="00D7419C" w:rsidRPr="00276AAF" w:rsidRDefault="00D7419C" w:rsidP="00A9547B">
            <w:pPr>
              <w:rPr>
                <w:rFonts w:ascii="Calibri" w:hAnsi="Calibri" w:cs="Calibri"/>
                <w:lang w:eastAsia="en-GB"/>
              </w:rPr>
            </w:pPr>
          </w:p>
        </w:tc>
        <w:tc>
          <w:tcPr>
            <w:tcW w:w="856" w:type="dxa"/>
          </w:tcPr>
          <w:p w14:paraId="1310B084" w14:textId="77777777" w:rsidR="00D7419C" w:rsidRPr="00276AAF" w:rsidRDefault="00D7419C" w:rsidP="00A9547B">
            <w:pPr>
              <w:rPr>
                <w:rFonts w:ascii="Calibri" w:hAnsi="Calibri" w:cs="Calibri"/>
                <w:lang w:eastAsia="en-GB"/>
              </w:rPr>
            </w:pPr>
          </w:p>
        </w:tc>
        <w:tc>
          <w:tcPr>
            <w:tcW w:w="883" w:type="dxa"/>
          </w:tcPr>
          <w:p w14:paraId="025084D5" w14:textId="77777777" w:rsidR="00D7419C" w:rsidRPr="00276AAF" w:rsidRDefault="00D7419C" w:rsidP="00A9547B">
            <w:pPr>
              <w:rPr>
                <w:rFonts w:ascii="Calibri" w:hAnsi="Calibri" w:cs="Calibri"/>
                <w:lang w:eastAsia="en-GB"/>
              </w:rPr>
            </w:pPr>
          </w:p>
        </w:tc>
        <w:tc>
          <w:tcPr>
            <w:tcW w:w="1698" w:type="dxa"/>
          </w:tcPr>
          <w:p w14:paraId="6604A0CA" w14:textId="77777777" w:rsidR="00D7419C" w:rsidRPr="00276AAF" w:rsidRDefault="00D7419C" w:rsidP="00A9547B">
            <w:pPr>
              <w:rPr>
                <w:rFonts w:ascii="Calibri" w:hAnsi="Calibri" w:cs="Calibri"/>
                <w:lang w:eastAsia="en-GB"/>
              </w:rPr>
            </w:pPr>
          </w:p>
        </w:tc>
        <w:tc>
          <w:tcPr>
            <w:tcW w:w="3805" w:type="dxa"/>
          </w:tcPr>
          <w:p w14:paraId="5A99552D" w14:textId="77777777" w:rsidR="00D7419C" w:rsidRPr="00276AAF" w:rsidRDefault="00D7419C" w:rsidP="00A9547B">
            <w:pPr>
              <w:rPr>
                <w:rFonts w:ascii="Calibri" w:hAnsi="Calibri" w:cs="Calibri"/>
                <w:lang w:eastAsia="en-GB"/>
              </w:rPr>
            </w:pPr>
          </w:p>
        </w:tc>
        <w:tc>
          <w:tcPr>
            <w:tcW w:w="2824" w:type="dxa"/>
          </w:tcPr>
          <w:p w14:paraId="4765907D" w14:textId="77777777" w:rsidR="00D7419C" w:rsidRPr="00276AAF" w:rsidRDefault="00D7419C" w:rsidP="00A9547B">
            <w:pPr>
              <w:rPr>
                <w:rFonts w:ascii="Calibri" w:hAnsi="Calibri" w:cs="Calibri"/>
                <w:lang w:eastAsia="en-GB"/>
              </w:rPr>
            </w:pPr>
          </w:p>
        </w:tc>
      </w:tr>
      <w:tr w:rsidR="00D7419C" w:rsidRPr="00276AAF" w14:paraId="225B9295" w14:textId="77777777" w:rsidTr="00D7419C">
        <w:tc>
          <w:tcPr>
            <w:tcW w:w="991" w:type="dxa"/>
          </w:tcPr>
          <w:p w14:paraId="7DA7A6BC" w14:textId="77777777" w:rsidR="00D7419C" w:rsidRPr="00276AAF" w:rsidRDefault="00D7419C" w:rsidP="00A9547B">
            <w:pPr>
              <w:rPr>
                <w:rFonts w:ascii="Calibri" w:hAnsi="Calibri" w:cs="Calibri"/>
                <w:lang w:eastAsia="en-GB"/>
              </w:rPr>
            </w:pPr>
          </w:p>
        </w:tc>
        <w:tc>
          <w:tcPr>
            <w:tcW w:w="856" w:type="dxa"/>
          </w:tcPr>
          <w:p w14:paraId="23B4691E" w14:textId="77777777" w:rsidR="00D7419C" w:rsidRPr="00276AAF" w:rsidRDefault="00D7419C" w:rsidP="00A9547B">
            <w:pPr>
              <w:rPr>
                <w:rFonts w:ascii="Calibri" w:hAnsi="Calibri" w:cs="Calibri"/>
                <w:lang w:eastAsia="en-GB"/>
              </w:rPr>
            </w:pPr>
          </w:p>
        </w:tc>
        <w:tc>
          <w:tcPr>
            <w:tcW w:w="883" w:type="dxa"/>
          </w:tcPr>
          <w:p w14:paraId="5B317040" w14:textId="77777777" w:rsidR="00D7419C" w:rsidRPr="00276AAF" w:rsidRDefault="00D7419C" w:rsidP="00A9547B">
            <w:pPr>
              <w:rPr>
                <w:rFonts w:ascii="Calibri" w:hAnsi="Calibri" w:cs="Calibri"/>
                <w:lang w:eastAsia="en-GB"/>
              </w:rPr>
            </w:pPr>
          </w:p>
        </w:tc>
        <w:tc>
          <w:tcPr>
            <w:tcW w:w="1698" w:type="dxa"/>
          </w:tcPr>
          <w:p w14:paraId="12AC249D" w14:textId="77777777" w:rsidR="00D7419C" w:rsidRPr="00276AAF" w:rsidRDefault="00D7419C" w:rsidP="00A9547B">
            <w:pPr>
              <w:rPr>
                <w:rFonts w:ascii="Calibri" w:hAnsi="Calibri" w:cs="Calibri"/>
                <w:lang w:eastAsia="en-GB"/>
              </w:rPr>
            </w:pPr>
          </w:p>
        </w:tc>
        <w:tc>
          <w:tcPr>
            <w:tcW w:w="3805" w:type="dxa"/>
          </w:tcPr>
          <w:p w14:paraId="71055AF2" w14:textId="77777777" w:rsidR="00D7419C" w:rsidRPr="00276AAF" w:rsidRDefault="00D7419C" w:rsidP="00A9547B">
            <w:pPr>
              <w:rPr>
                <w:rFonts w:ascii="Calibri" w:hAnsi="Calibri" w:cs="Calibri"/>
                <w:lang w:eastAsia="en-GB"/>
              </w:rPr>
            </w:pPr>
          </w:p>
        </w:tc>
        <w:tc>
          <w:tcPr>
            <w:tcW w:w="2824" w:type="dxa"/>
          </w:tcPr>
          <w:p w14:paraId="757EF3CA" w14:textId="77777777" w:rsidR="00D7419C" w:rsidRPr="00276AAF" w:rsidRDefault="00D7419C" w:rsidP="00A9547B">
            <w:pPr>
              <w:rPr>
                <w:rFonts w:ascii="Calibri" w:hAnsi="Calibri" w:cs="Calibri"/>
                <w:lang w:eastAsia="en-GB"/>
              </w:rPr>
            </w:pPr>
          </w:p>
        </w:tc>
      </w:tr>
      <w:tr w:rsidR="00D7419C" w:rsidRPr="00276AAF" w14:paraId="03E67651" w14:textId="77777777" w:rsidTr="00D7419C">
        <w:tc>
          <w:tcPr>
            <w:tcW w:w="991" w:type="dxa"/>
          </w:tcPr>
          <w:p w14:paraId="2CCFC9B7" w14:textId="77777777" w:rsidR="00D7419C" w:rsidRPr="00276AAF" w:rsidRDefault="00D7419C" w:rsidP="00A9547B">
            <w:pPr>
              <w:rPr>
                <w:rFonts w:ascii="Calibri" w:hAnsi="Calibri" w:cs="Calibri"/>
                <w:lang w:eastAsia="en-GB"/>
              </w:rPr>
            </w:pPr>
          </w:p>
        </w:tc>
        <w:tc>
          <w:tcPr>
            <w:tcW w:w="856" w:type="dxa"/>
          </w:tcPr>
          <w:p w14:paraId="3A7A3B83" w14:textId="77777777" w:rsidR="00D7419C" w:rsidRPr="00276AAF" w:rsidRDefault="00D7419C" w:rsidP="00A9547B">
            <w:pPr>
              <w:rPr>
                <w:rFonts w:ascii="Calibri" w:hAnsi="Calibri" w:cs="Calibri"/>
                <w:lang w:eastAsia="en-GB"/>
              </w:rPr>
            </w:pPr>
          </w:p>
        </w:tc>
        <w:tc>
          <w:tcPr>
            <w:tcW w:w="883" w:type="dxa"/>
          </w:tcPr>
          <w:p w14:paraId="7E49D5BF" w14:textId="77777777" w:rsidR="00D7419C" w:rsidRPr="00276AAF" w:rsidRDefault="00D7419C" w:rsidP="00A9547B">
            <w:pPr>
              <w:rPr>
                <w:rFonts w:ascii="Calibri" w:hAnsi="Calibri" w:cs="Calibri"/>
                <w:lang w:eastAsia="en-GB"/>
              </w:rPr>
            </w:pPr>
          </w:p>
        </w:tc>
        <w:tc>
          <w:tcPr>
            <w:tcW w:w="1698" w:type="dxa"/>
          </w:tcPr>
          <w:p w14:paraId="7199F353" w14:textId="77777777" w:rsidR="00D7419C" w:rsidRPr="00276AAF" w:rsidRDefault="00D7419C" w:rsidP="00A9547B">
            <w:pPr>
              <w:rPr>
                <w:rFonts w:ascii="Calibri" w:hAnsi="Calibri" w:cs="Calibri"/>
                <w:lang w:eastAsia="en-GB"/>
              </w:rPr>
            </w:pPr>
          </w:p>
        </w:tc>
        <w:tc>
          <w:tcPr>
            <w:tcW w:w="3805" w:type="dxa"/>
          </w:tcPr>
          <w:p w14:paraId="3A18A992" w14:textId="77777777" w:rsidR="00D7419C" w:rsidRPr="00276AAF" w:rsidRDefault="00D7419C" w:rsidP="00A9547B">
            <w:pPr>
              <w:rPr>
                <w:rFonts w:ascii="Calibri" w:hAnsi="Calibri" w:cs="Calibri"/>
                <w:lang w:eastAsia="en-GB"/>
              </w:rPr>
            </w:pPr>
          </w:p>
        </w:tc>
        <w:tc>
          <w:tcPr>
            <w:tcW w:w="2824" w:type="dxa"/>
          </w:tcPr>
          <w:p w14:paraId="5F2E079A" w14:textId="77777777" w:rsidR="00D7419C" w:rsidRPr="00276AAF" w:rsidRDefault="00D7419C" w:rsidP="00A9547B">
            <w:pPr>
              <w:rPr>
                <w:rFonts w:ascii="Calibri" w:hAnsi="Calibri" w:cs="Calibri"/>
                <w:lang w:eastAsia="en-GB"/>
              </w:rPr>
            </w:pPr>
          </w:p>
        </w:tc>
      </w:tr>
    </w:tbl>
    <w:p w14:paraId="548C794C" w14:textId="4F2058DA" w:rsidR="009E0BAC" w:rsidRDefault="009E0BAC" w:rsidP="00276AAF">
      <w:pPr>
        <w:pStyle w:val="NoSpacing"/>
        <w:pBdr>
          <w:bottom w:val="single" w:sz="12" w:space="1" w:color="auto"/>
        </w:pBdr>
      </w:pPr>
    </w:p>
    <w:p w14:paraId="50C18B7C" w14:textId="432A3E05" w:rsidR="00D7419C" w:rsidRPr="00276AAF" w:rsidRDefault="00D7419C" w:rsidP="00276AAF">
      <w:pPr>
        <w:pStyle w:val="NoSpacing"/>
      </w:pPr>
      <w:r w:rsidRPr="00276AAF">
        <w:t xml:space="preserve">We require the following information about your organisation and certificates of Insurance coverage to be sent to </w:t>
      </w:r>
      <w:hyperlink r:id="rId9" w:history="1">
        <w:r w:rsidRPr="00276AAF">
          <w:rPr>
            <w:rStyle w:val="Hyperlink"/>
            <w:rFonts w:ascii="Calibri" w:hAnsi="Calibri" w:cs="Calibri"/>
          </w:rPr>
          <w:t>Justice@dcssaustralia.org</w:t>
        </w:r>
      </w:hyperlink>
      <w:r w:rsidRPr="00276AAF">
        <w:t xml:space="preserve"> </w:t>
      </w:r>
    </w:p>
    <w:p w14:paraId="687B73DE" w14:textId="77777777" w:rsidR="00276AAF" w:rsidRPr="00276AAF" w:rsidRDefault="00276AAF" w:rsidP="00276AAF">
      <w:pPr>
        <w:pStyle w:val="NoSpacing"/>
        <w:rPr>
          <w:b/>
          <w:sz w:val="10"/>
          <w:szCs w:val="10"/>
        </w:rPr>
      </w:pPr>
    </w:p>
    <w:p w14:paraId="7A859D62" w14:textId="2F6D91FE" w:rsidR="00D55B93" w:rsidRPr="004B5FB1" w:rsidRDefault="00D7419C" w:rsidP="00276AAF">
      <w:pPr>
        <w:pStyle w:val="NoSpacing"/>
      </w:pPr>
      <w:r w:rsidRPr="00276AAF">
        <w:rPr>
          <w:b/>
        </w:rPr>
        <w:t>Organisation full legal business name and trading name:</w:t>
      </w:r>
      <w:r w:rsidR="004B5FB1">
        <w:rPr>
          <w:b/>
        </w:rPr>
        <w:t xml:space="preserve"> </w:t>
      </w:r>
      <w:sdt>
        <w:sdtPr>
          <w:rPr>
            <w:highlight w:val="yellow"/>
          </w:rPr>
          <w:id w:val="-270480561"/>
          <w:text/>
        </w:sdtPr>
        <w:sdtContent>
          <w:r w:rsidR="004B5FB1">
            <w:rPr>
              <w:highlight w:val="yellow"/>
            </w:rPr>
            <w:t>Click here to enter response</w:t>
          </w:r>
        </w:sdtContent>
      </w:sdt>
    </w:p>
    <w:p w14:paraId="0C83D750" w14:textId="19869698" w:rsidR="00D55B93" w:rsidRPr="004B5FB1" w:rsidRDefault="00D7419C" w:rsidP="00276AAF">
      <w:pPr>
        <w:pStyle w:val="NoSpacing"/>
        <w:rPr>
          <w:b/>
        </w:rPr>
      </w:pPr>
      <w:r w:rsidRPr="00276AAF">
        <w:rPr>
          <w:b/>
        </w:rPr>
        <w:t>Organisation ABN:</w:t>
      </w:r>
      <w:r w:rsidR="004B5FB1">
        <w:rPr>
          <w:b/>
        </w:rPr>
        <w:t xml:space="preserve"> </w:t>
      </w:r>
      <w:sdt>
        <w:sdtPr>
          <w:rPr>
            <w:highlight w:val="yellow"/>
          </w:rPr>
          <w:id w:val="1230034649"/>
          <w:text/>
        </w:sdtPr>
        <w:sdtContent>
          <w:r w:rsidR="004B5FB1">
            <w:rPr>
              <w:highlight w:val="yellow"/>
            </w:rPr>
            <w:t>Click here to enter response</w:t>
          </w:r>
        </w:sdtContent>
      </w:sdt>
      <w:r w:rsidR="004B5FB1">
        <w:t xml:space="preserve">  </w:t>
      </w:r>
    </w:p>
    <w:p w14:paraId="2DC35277" w14:textId="369C8CD7" w:rsidR="00D55B93" w:rsidRPr="004B5FB1" w:rsidRDefault="00D7419C" w:rsidP="00276AAF">
      <w:pPr>
        <w:pStyle w:val="NoSpacing"/>
        <w:rPr>
          <w:b/>
        </w:rPr>
      </w:pPr>
      <w:r w:rsidRPr="00276AAF">
        <w:rPr>
          <w:b/>
        </w:rPr>
        <w:t>Site Manager Name:</w:t>
      </w:r>
      <w:r w:rsidR="004B5FB1">
        <w:rPr>
          <w:b/>
        </w:rPr>
        <w:t xml:space="preserve"> </w:t>
      </w:r>
      <w:sdt>
        <w:sdtPr>
          <w:rPr>
            <w:highlight w:val="yellow"/>
          </w:rPr>
          <w:id w:val="72095983"/>
          <w:text/>
        </w:sdtPr>
        <w:sdtContent>
          <w:r w:rsidR="004B5FB1">
            <w:rPr>
              <w:highlight w:val="yellow"/>
            </w:rPr>
            <w:t>Click here to enter response</w:t>
          </w:r>
        </w:sdtContent>
      </w:sdt>
      <w:r w:rsidR="004B5FB1">
        <w:t xml:space="preserve"> |</w:t>
      </w:r>
      <w:r w:rsidR="004B5FB1">
        <w:t xml:space="preserve"> </w:t>
      </w:r>
      <w:r w:rsidR="004B5FB1" w:rsidRPr="004B5FB1">
        <w:rPr>
          <w:b/>
          <w:bCs/>
        </w:rPr>
        <w:t>Phone Number:</w:t>
      </w:r>
      <w:r w:rsidR="004B5FB1">
        <w:t xml:space="preserve">  </w:t>
      </w:r>
      <w:sdt>
        <w:sdtPr>
          <w:rPr>
            <w:highlight w:val="yellow"/>
          </w:rPr>
          <w:id w:val="-233862643"/>
          <w:text/>
        </w:sdtPr>
        <w:sdtContent>
          <w:r w:rsidR="004B5FB1">
            <w:rPr>
              <w:highlight w:val="yellow"/>
            </w:rPr>
            <w:t>Click here to enter response</w:t>
          </w:r>
        </w:sdtContent>
      </w:sdt>
    </w:p>
    <w:p w14:paraId="50C958CF" w14:textId="67A92CC2" w:rsidR="00D55B93" w:rsidRPr="00276AAF" w:rsidRDefault="00D55B93" w:rsidP="00276AAF">
      <w:pPr>
        <w:pStyle w:val="NoSpacing"/>
        <w:rPr>
          <w:b/>
        </w:rPr>
      </w:pPr>
      <w:r w:rsidRPr="00276AAF">
        <w:rPr>
          <w:b/>
        </w:rPr>
        <w:t>Client Supervisor</w:t>
      </w:r>
      <w:r w:rsidR="00B359A2">
        <w:rPr>
          <w:b/>
        </w:rPr>
        <w:t xml:space="preserve"> Name</w:t>
      </w:r>
      <w:r w:rsidRPr="00276AAF">
        <w:rPr>
          <w:b/>
        </w:rPr>
        <w:t>:</w:t>
      </w:r>
      <w:r w:rsidR="004B5FB1">
        <w:rPr>
          <w:b/>
        </w:rPr>
        <w:t xml:space="preserve"> </w:t>
      </w:r>
      <w:sdt>
        <w:sdtPr>
          <w:rPr>
            <w:highlight w:val="yellow"/>
          </w:rPr>
          <w:id w:val="1650632565"/>
          <w:text/>
        </w:sdtPr>
        <w:sdtContent>
          <w:r w:rsidR="004B5FB1">
            <w:rPr>
              <w:highlight w:val="yellow"/>
            </w:rPr>
            <w:t>Click here to enter response</w:t>
          </w:r>
        </w:sdtContent>
      </w:sdt>
      <w:r w:rsidR="004B5FB1">
        <w:t xml:space="preserve"> | </w:t>
      </w:r>
      <w:r w:rsidR="004B5FB1" w:rsidRPr="004B5FB1">
        <w:rPr>
          <w:b/>
          <w:bCs/>
        </w:rPr>
        <w:t>Phone Number:</w:t>
      </w:r>
      <w:r w:rsidR="004B5FB1">
        <w:t xml:space="preserve"> </w:t>
      </w:r>
      <w:r w:rsidR="004B5FB1">
        <w:t xml:space="preserve"> </w:t>
      </w:r>
      <w:sdt>
        <w:sdtPr>
          <w:rPr>
            <w:highlight w:val="yellow"/>
          </w:rPr>
          <w:id w:val="-49463075"/>
          <w:text/>
        </w:sdtPr>
        <w:sdtContent>
          <w:r w:rsidR="004B5FB1">
            <w:rPr>
              <w:highlight w:val="yellow"/>
            </w:rPr>
            <w:t>Click here to enter response</w:t>
          </w:r>
        </w:sdtContent>
      </w:sdt>
    </w:p>
    <w:p w14:paraId="4F266679" w14:textId="75921038" w:rsidR="00D55B93" w:rsidRPr="00276AAF" w:rsidRDefault="004B5FB1" w:rsidP="00276AAF">
      <w:pPr>
        <w:pStyle w:val="NoSpacing"/>
        <w:rPr>
          <w:sz w:val="10"/>
          <w:szCs w:val="10"/>
        </w:rPr>
      </w:pPr>
      <w:r>
        <w:rPr>
          <w:b/>
          <w:bCs/>
        </w:rPr>
        <w:t xml:space="preserve">Site </w:t>
      </w:r>
      <w:r w:rsidRPr="004B5FB1">
        <w:rPr>
          <w:b/>
          <w:bCs/>
        </w:rPr>
        <w:t>Email Address:</w:t>
      </w:r>
      <w:r>
        <w:t xml:space="preserve"> </w:t>
      </w:r>
      <w:sdt>
        <w:sdtPr>
          <w:rPr>
            <w:highlight w:val="yellow"/>
          </w:rPr>
          <w:id w:val="585503294"/>
          <w:text/>
        </w:sdtPr>
        <w:sdtContent>
          <w:r>
            <w:rPr>
              <w:highlight w:val="yellow"/>
            </w:rPr>
            <w:t>Click here to enter response</w:t>
          </w:r>
        </w:sdtContent>
      </w:sdt>
    </w:p>
    <w:p w14:paraId="7976E5CE" w14:textId="37B2BB8B" w:rsidR="00D55B93" w:rsidRDefault="00D55B93" w:rsidP="00276AAF">
      <w:pPr>
        <w:pStyle w:val="NoSpacing"/>
        <w:pBdr>
          <w:bottom w:val="single" w:sz="12" w:space="1" w:color="auto"/>
        </w:pBdr>
        <w:rPr>
          <w:b/>
        </w:rPr>
      </w:pPr>
      <w:r w:rsidRPr="00276AAF">
        <w:rPr>
          <w:b/>
        </w:rPr>
        <w:t>Notes/Comments:</w:t>
      </w:r>
      <w:r w:rsidR="004B5FB1">
        <w:rPr>
          <w:b/>
        </w:rPr>
        <w:t xml:space="preserve"> </w:t>
      </w:r>
      <w:sdt>
        <w:sdtPr>
          <w:rPr>
            <w:highlight w:val="yellow"/>
          </w:rPr>
          <w:id w:val="-2089298724"/>
          <w:text/>
        </w:sdtPr>
        <w:sdtContent>
          <w:r w:rsidR="004B5FB1">
            <w:rPr>
              <w:highlight w:val="yellow"/>
            </w:rPr>
            <w:t>Click here to enter response</w:t>
          </w:r>
        </w:sdtContent>
      </w:sdt>
    </w:p>
    <w:p w14:paraId="1E643800" w14:textId="77777777" w:rsidR="00276AAF" w:rsidRPr="00276AAF" w:rsidRDefault="00276AAF" w:rsidP="00276AAF">
      <w:pPr>
        <w:pStyle w:val="NoSpacing"/>
        <w:pBdr>
          <w:bottom w:val="single" w:sz="12" w:space="1" w:color="auto"/>
        </w:pBdr>
        <w:rPr>
          <w:b/>
        </w:rPr>
      </w:pPr>
    </w:p>
    <w:p w14:paraId="268A0519" w14:textId="3C90141E" w:rsidR="00D55B93" w:rsidRPr="00276AAF" w:rsidRDefault="00D55B93" w:rsidP="00276AAF">
      <w:pPr>
        <w:pStyle w:val="NoSpacing"/>
      </w:pPr>
      <w:r w:rsidRPr="00276AAF">
        <w:t xml:space="preserve">Thank you for taking on our client to participate in un-paid work with your organisation, if you have any questions or concerns please do not hesitate to contact the team via email at </w:t>
      </w:r>
      <w:hyperlink r:id="rId10" w:history="1">
        <w:r w:rsidRPr="00276AAF">
          <w:rPr>
            <w:rStyle w:val="Hyperlink"/>
            <w:rFonts w:ascii="Calibri" w:hAnsi="Calibri" w:cs="Calibri"/>
          </w:rPr>
          <w:t>Justice@dcssaustralia.org</w:t>
        </w:r>
      </w:hyperlink>
      <w:r w:rsidRPr="00276AAF">
        <w:t xml:space="preserve"> </w:t>
      </w:r>
    </w:p>
    <w:p w14:paraId="27CE41B7" w14:textId="77777777" w:rsidR="00D55B93" w:rsidRPr="00276AAF" w:rsidRDefault="00D55B93" w:rsidP="00276AAF">
      <w:pPr>
        <w:pStyle w:val="NoSpacing"/>
        <w:rPr>
          <w:sz w:val="20"/>
          <w:szCs w:val="20"/>
        </w:rPr>
      </w:pPr>
    </w:p>
    <w:p w14:paraId="46AED4E2" w14:textId="2ED3F810" w:rsidR="00D55B93" w:rsidRPr="004B5FB1" w:rsidRDefault="00D55B93" w:rsidP="00276AAF">
      <w:pPr>
        <w:pStyle w:val="NoSpacing"/>
      </w:pPr>
      <w:r w:rsidRPr="00276AAF">
        <w:t xml:space="preserve">Yours sincerely, </w:t>
      </w:r>
    </w:p>
    <w:p w14:paraId="31D4A06A" w14:textId="4CFD1F3F" w:rsidR="00D7419C" w:rsidRPr="00276AAF" w:rsidRDefault="00A80668" w:rsidP="00276AAF">
      <w:pPr>
        <w:pStyle w:val="NoSpacing"/>
        <w:rPr>
          <w:b/>
        </w:rPr>
      </w:pPr>
      <w:r w:rsidRPr="00276AAF">
        <w:rPr>
          <w:b/>
        </w:rPr>
        <w:t xml:space="preserve">Community Justice </w:t>
      </w:r>
      <w:r w:rsidR="00D55B93" w:rsidRPr="00276AAF">
        <w:rPr>
          <w:b/>
        </w:rPr>
        <w:t xml:space="preserve">Program </w:t>
      </w:r>
    </w:p>
    <w:p w14:paraId="32F5403B" w14:textId="08E74432" w:rsidR="00276AAF" w:rsidRPr="00276AAF" w:rsidRDefault="00A80668" w:rsidP="00276AAF">
      <w:pPr>
        <w:pStyle w:val="NoSpacing"/>
        <w:rPr>
          <w:bCs/>
        </w:rPr>
      </w:pPr>
      <w:r w:rsidRPr="00276AAF">
        <w:rPr>
          <w:bCs/>
        </w:rPr>
        <w:t>DCSS Australia Inc.</w:t>
      </w:r>
      <w:r w:rsidR="00276AAF">
        <w:rPr>
          <w:bCs/>
        </w:rPr>
        <w:t xml:space="preserve"> | </w:t>
      </w:r>
      <w:hyperlink r:id="rId11" w:history="1">
        <w:r w:rsidR="00276AAF" w:rsidRPr="00BF1755">
          <w:rPr>
            <w:rStyle w:val="Hyperlink"/>
            <w:bCs/>
          </w:rPr>
          <w:t>www.dcssaustralia.org</w:t>
        </w:r>
      </w:hyperlink>
      <w:r w:rsidR="00276AAF">
        <w:rPr>
          <w:bCs/>
        </w:rPr>
        <w:t xml:space="preserve"> </w:t>
      </w:r>
    </w:p>
    <w:sectPr w:rsidR="00276AAF" w:rsidRPr="00276AAF" w:rsidSect="00EE53F2">
      <w:footerReference w:type="default" r:id="rId12"/>
      <w:headerReference w:type="first" r:id="rId13"/>
      <w:footerReference w:type="first" r:id="rId14"/>
      <w:pgSz w:w="11906" w:h="16838"/>
      <w:pgMar w:top="1247" w:right="1247" w:bottom="1247" w:left="1247"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42DEF" w14:textId="77777777" w:rsidR="003946FC" w:rsidRDefault="003946FC" w:rsidP="006E5731">
      <w:pPr>
        <w:spacing w:after="0" w:line="240" w:lineRule="auto"/>
      </w:pPr>
      <w:r>
        <w:separator/>
      </w:r>
    </w:p>
  </w:endnote>
  <w:endnote w:type="continuationSeparator" w:id="0">
    <w:p w14:paraId="58F5445E" w14:textId="77777777" w:rsidR="003946FC" w:rsidRDefault="003946FC" w:rsidP="006E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F30F" w14:textId="701BB479" w:rsidR="00475910" w:rsidRPr="00475910" w:rsidRDefault="00475910" w:rsidP="00475910">
    <w:pPr>
      <w:pStyle w:val="Footer"/>
      <w:jc w:val="right"/>
    </w:pPr>
    <w:r w:rsidRPr="00475910">
      <w:rPr>
        <w:bCs/>
        <w:sz w:val="24"/>
        <w:szCs w:val="24"/>
      </w:rPr>
      <w:fldChar w:fldCharType="begin"/>
    </w:r>
    <w:r w:rsidRPr="00475910">
      <w:rPr>
        <w:bCs/>
      </w:rPr>
      <w:instrText xml:space="preserve"> PAGE </w:instrText>
    </w:r>
    <w:r w:rsidRPr="00475910">
      <w:rPr>
        <w:bCs/>
        <w:sz w:val="24"/>
        <w:szCs w:val="24"/>
      </w:rPr>
      <w:fldChar w:fldCharType="separate"/>
    </w:r>
    <w:r w:rsidR="00FD27D0">
      <w:rPr>
        <w:bCs/>
        <w:noProof/>
      </w:rPr>
      <w:t>2</w:t>
    </w:r>
    <w:r w:rsidRPr="00475910">
      <w:rPr>
        <w:bCs/>
        <w:sz w:val="24"/>
        <w:szCs w:val="24"/>
      </w:rPr>
      <w:fldChar w:fldCharType="end"/>
    </w:r>
    <w:r w:rsidRPr="00475910">
      <w:t xml:space="preserve"> of </w:t>
    </w:r>
    <w:r w:rsidRPr="00475910">
      <w:rPr>
        <w:bCs/>
        <w:sz w:val="24"/>
        <w:szCs w:val="24"/>
      </w:rPr>
      <w:fldChar w:fldCharType="begin"/>
    </w:r>
    <w:r w:rsidRPr="00475910">
      <w:rPr>
        <w:bCs/>
      </w:rPr>
      <w:instrText xml:space="preserve"> NUMPAGES  </w:instrText>
    </w:r>
    <w:r w:rsidRPr="00475910">
      <w:rPr>
        <w:bCs/>
        <w:sz w:val="24"/>
        <w:szCs w:val="24"/>
      </w:rPr>
      <w:fldChar w:fldCharType="separate"/>
    </w:r>
    <w:r w:rsidR="00FD27D0">
      <w:rPr>
        <w:bCs/>
        <w:noProof/>
      </w:rPr>
      <w:t>2</w:t>
    </w:r>
    <w:r w:rsidRPr="00475910">
      <w:rPr>
        <w:bCs/>
        <w:sz w:val="24"/>
        <w:szCs w:val="24"/>
      </w:rPr>
      <w:fldChar w:fldCharType="end"/>
    </w:r>
  </w:p>
  <w:p w14:paraId="158A392E" w14:textId="77777777" w:rsidR="00475910" w:rsidRDefault="00475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b/>
        <w:lang w:eastAsia="en-US"/>
      </w:rPr>
      <w:id w:val="-1903903957"/>
      <w:docPartObj>
        <w:docPartGallery w:val="Page Numbers (Top of Page)"/>
        <w:docPartUnique/>
      </w:docPartObj>
    </w:sdtPr>
    <w:sdtEndPr/>
    <w:sdtContent>
      <w:p w14:paraId="06C92AC2" w14:textId="0532B08A" w:rsidR="00A80668" w:rsidRDefault="00A80668" w:rsidP="00A80668">
        <w:pPr>
          <w:pStyle w:val="NoSpacing"/>
          <w:tabs>
            <w:tab w:val="right" w:pos="6237"/>
          </w:tabs>
          <w:jc w:val="center"/>
          <w:rPr>
            <w:sz w:val="20"/>
            <w:szCs w:val="20"/>
          </w:rPr>
        </w:pPr>
        <w:r>
          <w:rPr>
            <w:rFonts w:eastAsiaTheme="minorHAnsi"/>
            <w:lang w:eastAsia="en-US"/>
          </w:rPr>
          <w:t>Email:</w:t>
        </w:r>
        <w:r>
          <w:rPr>
            <w:rFonts w:eastAsiaTheme="minorHAnsi"/>
            <w:b/>
            <w:lang w:eastAsia="en-US"/>
          </w:rPr>
          <w:t xml:space="preserve"> </w:t>
        </w:r>
        <w:hyperlink r:id="rId1" w:history="1">
          <w:r w:rsidRPr="00E97B45">
            <w:rPr>
              <w:rStyle w:val="Hyperlink"/>
              <w:rFonts w:eastAsiaTheme="minorHAnsi"/>
              <w:lang w:eastAsia="en-US"/>
            </w:rPr>
            <w:t>Justice@dcssaustralia.org</w:t>
          </w:r>
        </w:hyperlink>
        <w:r>
          <w:rPr>
            <w:rFonts w:eastAsiaTheme="minorHAnsi"/>
            <w:lang w:eastAsia="en-US"/>
          </w:rPr>
          <w:t xml:space="preserve"> | Website: </w:t>
        </w:r>
        <w:hyperlink r:id="rId2" w:history="1">
          <w:r>
            <w:rPr>
              <w:rStyle w:val="Hyperlink"/>
              <w:rFonts w:eastAsiaTheme="minorHAnsi"/>
              <w:lang w:eastAsia="en-US"/>
            </w:rPr>
            <w:t>https://www.dcssaustralia.org</w:t>
          </w:r>
        </w:hyperlink>
        <w:r>
          <w:rPr>
            <w:rFonts w:eastAsiaTheme="minorHAnsi"/>
            <w:lang w:eastAsia="en-US"/>
          </w:rPr>
          <w:t xml:space="preserve"> </w:t>
        </w:r>
      </w:p>
      <w:p w14:paraId="6E7A1729" w14:textId="77777777" w:rsidR="00A80668" w:rsidRDefault="00A80668" w:rsidP="00A80668">
        <w:pPr>
          <w:pStyle w:val="NoSpacing"/>
          <w:tabs>
            <w:tab w:val="right" w:pos="6237"/>
          </w:tabs>
          <w:jc w:val="center"/>
          <w:rPr>
            <w:color w:val="808080" w:themeColor="background1" w:themeShade="80"/>
            <w:szCs w:val="24"/>
          </w:rPr>
        </w:pPr>
        <w:r>
          <w:rPr>
            <w:color w:val="808080" w:themeColor="background1" w:themeShade="80"/>
            <w:szCs w:val="24"/>
          </w:rPr>
          <w:t xml:space="preserve">Organisation Values: </w:t>
        </w:r>
        <w:r>
          <w:rPr>
            <w:b/>
            <w:color w:val="808080" w:themeColor="background1" w:themeShade="80"/>
            <w:szCs w:val="24"/>
          </w:rPr>
          <w:t>Trust – Respect – Integrity – Belief - Equality</w:t>
        </w:r>
      </w:p>
      <w:p w14:paraId="0C4381A2" w14:textId="7DD88FEF" w:rsidR="00CF2223" w:rsidRPr="00A80668" w:rsidRDefault="00A80668" w:rsidP="00A80668">
        <w:pPr>
          <w:pStyle w:val="NoSpacing"/>
          <w:tabs>
            <w:tab w:val="right" w:pos="6237"/>
          </w:tabs>
          <w:ind w:left="720"/>
          <w:jc w:val="center"/>
          <w:rPr>
            <w:b/>
            <w:noProof/>
            <w:szCs w:val="24"/>
          </w:rPr>
        </w:pPr>
        <w:r>
          <w:rPr>
            <w:i/>
            <w:color w:val="808080" w:themeColor="background1" w:themeShade="80"/>
            <w:szCs w:val="24"/>
          </w:rPr>
          <w:t xml:space="preserve">    NFP – Incorporated Community </w:t>
        </w:r>
        <w:r w:rsidR="00276AAF">
          <w:rPr>
            <w:i/>
            <w:color w:val="808080" w:themeColor="background1" w:themeShade="80"/>
            <w:szCs w:val="24"/>
          </w:rPr>
          <w:t xml:space="preserve">Justice </w:t>
        </w:r>
        <w:r>
          <w:rPr>
            <w:i/>
            <w:color w:val="808080" w:themeColor="background1" w:themeShade="80"/>
            <w:szCs w:val="24"/>
          </w:rPr>
          <w:t xml:space="preserve">&amp; Social Support Services Organisation </w:t>
        </w:r>
        <w:r>
          <w:rPr>
            <w:b/>
            <w:noProof/>
            <w:szCs w:val="24"/>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5D070" w14:textId="77777777" w:rsidR="003946FC" w:rsidRDefault="003946FC" w:rsidP="006E5731">
      <w:pPr>
        <w:spacing w:after="0" w:line="240" w:lineRule="auto"/>
      </w:pPr>
      <w:r>
        <w:separator/>
      </w:r>
    </w:p>
  </w:footnote>
  <w:footnote w:type="continuationSeparator" w:id="0">
    <w:p w14:paraId="578450C0" w14:textId="77777777" w:rsidR="003946FC" w:rsidRDefault="003946FC" w:rsidP="006E5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7F34" w14:textId="77777777" w:rsidR="004B5FB1" w:rsidRPr="002F2A0C" w:rsidRDefault="003946FC" w:rsidP="004B5FB1">
    <w:pPr>
      <w:pStyle w:val="NoSpacing"/>
      <w:jc w:val="right"/>
      <w:rPr>
        <w:rFonts w:ascii="Calibri" w:hAnsi="Calibri" w:cs="Calibri"/>
      </w:rPr>
    </w:pPr>
    <w:sdt>
      <w:sdtPr>
        <w:id w:val="-2055685841"/>
        <w:docPartObj>
          <w:docPartGallery w:val="Watermarks"/>
          <w:docPartUnique/>
        </w:docPartObj>
      </w:sdtPr>
      <w:sdtEndPr/>
      <w:sdtContent>
        <w:r>
          <w:rPr>
            <w:noProof/>
          </w:rPr>
          <w:pict w14:anchorId="62445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4B5FB1" w:rsidRPr="002F2A0C">
      <w:rPr>
        <w:rFonts w:ascii="Calibri" w:hAnsi="Calibri" w:cs="Calibri"/>
        <w:noProof/>
      </w:rPr>
      <w:drawing>
        <wp:anchor distT="0" distB="0" distL="114300" distR="114300" simplePos="0" relativeHeight="251661312" behindDoc="1" locked="0" layoutInCell="1" allowOverlap="1" wp14:anchorId="05EFD7F2" wp14:editId="5D3C1A1B">
          <wp:simplePos x="0" y="0"/>
          <wp:positionH relativeFrom="margin">
            <wp:posOffset>5532755</wp:posOffset>
          </wp:positionH>
          <wp:positionV relativeFrom="paragraph">
            <wp:posOffset>-450215</wp:posOffset>
          </wp:positionV>
          <wp:extent cx="1212850" cy="1212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FB1" w:rsidRPr="002F2A0C">
      <w:rPr>
        <w:rFonts w:ascii="Calibri" w:hAnsi="Calibri" w:cs="Calibri"/>
        <w:noProof/>
      </w:rPr>
      <w:drawing>
        <wp:anchor distT="0" distB="0" distL="114300" distR="114300" simplePos="0" relativeHeight="251660288" behindDoc="1" locked="0" layoutInCell="1" allowOverlap="1" wp14:anchorId="65C26AAD" wp14:editId="6E836C20">
          <wp:simplePos x="0" y="0"/>
          <wp:positionH relativeFrom="column">
            <wp:posOffset>-715645</wp:posOffset>
          </wp:positionH>
          <wp:positionV relativeFrom="paragraph">
            <wp:posOffset>-345440</wp:posOffset>
          </wp:positionV>
          <wp:extent cx="3476625" cy="76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76625" cy="765360"/>
                  </a:xfrm>
                  <a:prstGeom prst="rect">
                    <a:avLst/>
                  </a:prstGeom>
                  <a:noFill/>
                  <a:ln>
                    <a:noFill/>
                  </a:ln>
                </pic:spPr>
              </pic:pic>
            </a:graphicData>
          </a:graphic>
        </wp:anchor>
      </w:drawing>
    </w:r>
    <w:r w:rsidR="004B5FB1" w:rsidRPr="002F2A0C">
      <w:rPr>
        <w:rFonts w:ascii="Calibri" w:hAnsi="Calibri" w:cs="Calibri"/>
      </w:rPr>
      <w:t xml:space="preserve">       </w:t>
    </w:r>
  </w:p>
  <w:p w14:paraId="137DC08A" w14:textId="77777777" w:rsidR="004B5FB1" w:rsidRPr="002F2A0C" w:rsidRDefault="004B5FB1" w:rsidP="004B5FB1">
    <w:pPr>
      <w:pStyle w:val="NoSpacing"/>
      <w:jc w:val="right"/>
      <w:rPr>
        <w:rFonts w:ascii="Calibri" w:hAnsi="Calibri" w:cs="Calibri"/>
        <w:b/>
      </w:rPr>
    </w:pPr>
  </w:p>
  <w:p w14:paraId="18C20B8B" w14:textId="77777777" w:rsidR="004B5FB1" w:rsidRDefault="004B5FB1" w:rsidP="00A80668">
    <w:pPr>
      <w:pStyle w:val="NoSpacing"/>
      <w:jc w:val="center"/>
    </w:pPr>
  </w:p>
  <w:p w14:paraId="787D6346" w14:textId="4E6E626F" w:rsidR="00A85D53" w:rsidRPr="002226C1" w:rsidRDefault="002226C1" w:rsidP="00A80668">
    <w:pPr>
      <w:pStyle w:val="NoSpacing"/>
      <w:jc w:val="center"/>
      <w:rPr>
        <w:b/>
      </w:rPr>
    </w:pPr>
    <w:r w:rsidRPr="002226C1">
      <w:rPr>
        <w:b/>
      </w:rPr>
      <w:t xml:space="preserve">Client </w:t>
    </w:r>
    <w:r w:rsidR="004B5FB1">
      <w:rPr>
        <w:b/>
      </w:rPr>
      <w:t>Community Justice Program</w:t>
    </w:r>
    <w:r w:rsidRPr="002226C1">
      <w:rPr>
        <w:b/>
      </w:rPr>
      <w:t xml:space="preserve"> Activity Reference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37EBC"/>
    <w:multiLevelType w:val="hybridMultilevel"/>
    <w:tmpl w:val="939C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B2"/>
    <w:rsid w:val="00032949"/>
    <w:rsid w:val="00071461"/>
    <w:rsid w:val="000F18DC"/>
    <w:rsid w:val="001658DC"/>
    <w:rsid w:val="00167AC5"/>
    <w:rsid w:val="00176671"/>
    <w:rsid w:val="00187DAE"/>
    <w:rsid w:val="00196FC1"/>
    <w:rsid w:val="002226C1"/>
    <w:rsid w:val="00237C75"/>
    <w:rsid w:val="00255252"/>
    <w:rsid w:val="002652C0"/>
    <w:rsid w:val="00276AAF"/>
    <w:rsid w:val="002942DC"/>
    <w:rsid w:val="002A30E5"/>
    <w:rsid w:val="00372A80"/>
    <w:rsid w:val="003946FC"/>
    <w:rsid w:val="003A7108"/>
    <w:rsid w:val="003B2B40"/>
    <w:rsid w:val="003D04AF"/>
    <w:rsid w:val="003D2E6B"/>
    <w:rsid w:val="003E088E"/>
    <w:rsid w:val="00415168"/>
    <w:rsid w:val="004634C3"/>
    <w:rsid w:val="00464347"/>
    <w:rsid w:val="00475910"/>
    <w:rsid w:val="00495960"/>
    <w:rsid w:val="004B5FB1"/>
    <w:rsid w:val="005125D9"/>
    <w:rsid w:val="005676D2"/>
    <w:rsid w:val="00603AD0"/>
    <w:rsid w:val="00614B08"/>
    <w:rsid w:val="006568A6"/>
    <w:rsid w:val="006638D4"/>
    <w:rsid w:val="00666B7E"/>
    <w:rsid w:val="006E5731"/>
    <w:rsid w:val="006F62BA"/>
    <w:rsid w:val="00780118"/>
    <w:rsid w:val="00781286"/>
    <w:rsid w:val="007C1EEC"/>
    <w:rsid w:val="007E7EB2"/>
    <w:rsid w:val="00816ADF"/>
    <w:rsid w:val="008336BB"/>
    <w:rsid w:val="00894F59"/>
    <w:rsid w:val="008B352C"/>
    <w:rsid w:val="008D4276"/>
    <w:rsid w:val="00926CA6"/>
    <w:rsid w:val="00926FFB"/>
    <w:rsid w:val="00930392"/>
    <w:rsid w:val="00971CCB"/>
    <w:rsid w:val="009C52E8"/>
    <w:rsid w:val="009E0BAC"/>
    <w:rsid w:val="00A34E5C"/>
    <w:rsid w:val="00A80668"/>
    <w:rsid w:val="00A85D53"/>
    <w:rsid w:val="00A9547B"/>
    <w:rsid w:val="00AD5896"/>
    <w:rsid w:val="00B01C0E"/>
    <w:rsid w:val="00B359A2"/>
    <w:rsid w:val="00B50CE8"/>
    <w:rsid w:val="00B876B5"/>
    <w:rsid w:val="00BF4291"/>
    <w:rsid w:val="00C6765D"/>
    <w:rsid w:val="00C93C81"/>
    <w:rsid w:val="00C95985"/>
    <w:rsid w:val="00CB5D70"/>
    <w:rsid w:val="00CC596F"/>
    <w:rsid w:val="00CF2223"/>
    <w:rsid w:val="00CF6AA3"/>
    <w:rsid w:val="00D00F2B"/>
    <w:rsid w:val="00D55B93"/>
    <w:rsid w:val="00D7419C"/>
    <w:rsid w:val="00E205FF"/>
    <w:rsid w:val="00E55D20"/>
    <w:rsid w:val="00E5706D"/>
    <w:rsid w:val="00EA4C4C"/>
    <w:rsid w:val="00EE53F2"/>
    <w:rsid w:val="00F21D74"/>
    <w:rsid w:val="00F81D04"/>
    <w:rsid w:val="00FA2E2C"/>
    <w:rsid w:val="00FD27D0"/>
    <w:rsid w:val="00FF5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083496"/>
  <w15:chartTrackingRefBased/>
  <w15:docId w15:val="{CEDDB6CD-AE6E-46A9-9A5D-A138F73C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731"/>
  </w:style>
  <w:style w:type="paragraph" w:styleId="Footer">
    <w:name w:val="footer"/>
    <w:basedOn w:val="Normal"/>
    <w:link w:val="FooterChar"/>
    <w:uiPriority w:val="99"/>
    <w:unhideWhenUsed/>
    <w:rsid w:val="006E5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731"/>
  </w:style>
  <w:style w:type="character" w:styleId="Hyperlink">
    <w:name w:val="Hyperlink"/>
    <w:basedOn w:val="DefaultParagraphFont"/>
    <w:uiPriority w:val="99"/>
    <w:unhideWhenUsed/>
    <w:rsid w:val="006E5731"/>
    <w:rPr>
      <w:color w:val="0563C1" w:themeColor="hyperlink"/>
      <w:u w:val="single"/>
    </w:rPr>
  </w:style>
  <w:style w:type="paragraph" w:styleId="NoSpacing">
    <w:name w:val="No Spacing"/>
    <w:link w:val="NoSpacingChar"/>
    <w:uiPriority w:val="1"/>
    <w:qFormat/>
    <w:rsid w:val="006E5731"/>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EE53F2"/>
    <w:rPr>
      <w:color w:val="808080"/>
      <w:shd w:val="clear" w:color="auto" w:fill="E6E6E6"/>
    </w:rPr>
  </w:style>
  <w:style w:type="paragraph" w:customStyle="1" w:styleId="Default">
    <w:name w:val="Default"/>
    <w:rsid w:val="00CF222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7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B5FB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41801">
      <w:bodyDiv w:val="1"/>
      <w:marLeft w:val="0"/>
      <w:marRight w:val="0"/>
      <w:marTop w:val="0"/>
      <w:marBottom w:val="0"/>
      <w:divBdr>
        <w:top w:val="none" w:sz="0" w:space="0" w:color="auto"/>
        <w:left w:val="none" w:sz="0" w:space="0" w:color="auto"/>
        <w:bottom w:val="none" w:sz="0" w:space="0" w:color="auto"/>
        <w:right w:val="none" w:sz="0" w:space="0" w:color="auto"/>
      </w:divBdr>
    </w:div>
    <w:div w:id="1126773030">
      <w:bodyDiv w:val="1"/>
      <w:marLeft w:val="0"/>
      <w:marRight w:val="0"/>
      <w:marTop w:val="0"/>
      <w:marBottom w:val="0"/>
      <w:divBdr>
        <w:top w:val="none" w:sz="0" w:space="0" w:color="auto"/>
        <w:left w:val="none" w:sz="0" w:space="0" w:color="auto"/>
        <w:bottom w:val="none" w:sz="0" w:space="0" w:color="auto"/>
        <w:right w:val="none" w:sz="0" w:space="0" w:color="auto"/>
      </w:divBdr>
    </w:div>
    <w:div w:id="1221096500">
      <w:bodyDiv w:val="1"/>
      <w:marLeft w:val="0"/>
      <w:marRight w:val="0"/>
      <w:marTop w:val="0"/>
      <w:marBottom w:val="0"/>
      <w:divBdr>
        <w:top w:val="none" w:sz="0" w:space="0" w:color="auto"/>
        <w:left w:val="none" w:sz="0" w:space="0" w:color="auto"/>
        <w:bottom w:val="none" w:sz="0" w:space="0" w:color="auto"/>
        <w:right w:val="none" w:sz="0" w:space="0" w:color="auto"/>
      </w:divBdr>
    </w:div>
    <w:div w:id="15144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ce@dcssaustrali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ssaustral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stice@dcssaustralia.org" TargetMode="External"/><Relationship Id="rId4" Type="http://schemas.openxmlformats.org/officeDocument/2006/relationships/settings" Target="settings.xml"/><Relationship Id="rId9" Type="http://schemas.openxmlformats.org/officeDocument/2006/relationships/hyperlink" Target="mailto:Justice@dcssaustralia.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dcssaustralia.org" TargetMode="External"/><Relationship Id="rId1" Type="http://schemas.openxmlformats.org/officeDocument/2006/relationships/hyperlink" Target="mailto:Justice@dcssaustral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Downloads\Letterhead%20-%20AZP%20-%20LGBTIQ%20-%20S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EA4E6-3A3A-4A9E-9710-C42499CE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AZP - LGBTIQ - SPS</Template>
  <TotalTime>18</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 - The Alpha Zulu Program - LGBTIQ - Support &amp; Protection Services</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The Alpha Zulu Program - LGBTIQ - Support &amp; Protection Services</dc:title>
  <dc:subject>Letterhead template</dc:subject>
  <dc:creator>Manager - Thomas Conley</dc:creator>
  <cp:keywords>Letterhead;Letter</cp:keywords>
  <dc:description/>
  <cp:lastModifiedBy>Tom Conley</cp:lastModifiedBy>
  <cp:revision>4</cp:revision>
  <cp:lastPrinted>2019-01-15T02:54:00Z</cp:lastPrinted>
  <dcterms:created xsi:type="dcterms:W3CDTF">2020-01-11T10:43:00Z</dcterms:created>
  <dcterms:modified xsi:type="dcterms:W3CDTF">2020-08-10T06:21:00Z</dcterms:modified>
</cp:coreProperties>
</file>